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675BEBF" w:rsidR="00064766" w:rsidRPr="00B43793" w:rsidRDefault="00716F9B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San Gabriel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86BB61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9E74EC">
              <w:rPr>
                <w:noProof/>
                <w:sz w:val="20"/>
                <w:szCs w:val="20"/>
              </w:rPr>
              <w:t>July 17,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90556F8" w:rsidR="006A2794" w:rsidRPr="004A4CE3" w:rsidRDefault="00716F9B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San Gabriel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88E6FA1" w:rsidR="00775241" w:rsidRPr="00B43793" w:rsidRDefault="00716F9B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South Del Mar Avenue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 Gabriel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1776</w:t>
            </w:r>
          </w:p>
          <w:p w14:paraId="191758E5" w14:textId="61FE0EEE" w:rsidR="006160E8" w:rsidRPr="00B43793" w:rsidRDefault="00716F9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29-December 3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9E74EC">
              <w:rPr>
                <w:sz w:val="20"/>
                <w:szCs w:val="20"/>
              </w:rPr>
              <w:t>575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BFBC5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07C1" w14:textId="77777777" w:rsidR="00285E29" w:rsidRDefault="00285E29">
      <w:r>
        <w:separator/>
      </w:r>
    </w:p>
  </w:endnote>
  <w:endnote w:type="continuationSeparator" w:id="0">
    <w:p w14:paraId="5FA0363F" w14:textId="77777777" w:rsidR="00285E29" w:rsidRDefault="002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CFA4" w14:textId="77777777" w:rsidR="00285E29" w:rsidRDefault="00285E29">
      <w:r>
        <w:separator/>
      </w:r>
    </w:p>
  </w:footnote>
  <w:footnote w:type="continuationSeparator" w:id="0">
    <w:p w14:paraId="5F7C1028" w14:textId="77777777" w:rsidR="00285E29" w:rsidRDefault="0028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85E29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9E74EC"/>
    <w:rsid w:val="00A00946"/>
    <w:rsid w:val="00A0457B"/>
    <w:rsid w:val="00A13376"/>
    <w:rsid w:val="00A23CF3"/>
    <w:rsid w:val="00A264DF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2021-02-19T22:34:00Z</dcterms:created>
  <dcterms:modified xsi:type="dcterms:W3CDTF">2021-07-17T22:33:00Z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