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094A5768" w:rsidR="00064766" w:rsidRPr="00B43793" w:rsidRDefault="00090E6A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San Bernadino Sheriff Office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16FE6B2E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4F6A82">
              <w:rPr>
                <w:noProof/>
                <w:sz w:val="20"/>
                <w:szCs w:val="20"/>
              </w:rPr>
              <w:t>March 2,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1747266F" w:rsidR="006A2794" w:rsidRPr="004A4CE3" w:rsidRDefault="00090E6A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San Bernadino Sheriff Employee’s Benefit Assoc.</w:t>
            </w:r>
          </w:p>
          <w:p w14:paraId="191758E4" w14:textId="1C511992" w:rsidR="00775241" w:rsidRDefault="00090E6A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East Carnegie Suite 125, San Bernadino Ca 92408</w:t>
            </w:r>
          </w:p>
          <w:p w14:paraId="191758E5" w14:textId="48F4655F" w:rsidR="006160E8" w:rsidRPr="00B43793" w:rsidRDefault="00090E6A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23-27, 2022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4F6A82">
              <w:rPr>
                <w:sz w:val="20"/>
                <w:szCs w:val="20"/>
              </w:rPr>
              <w:t>575.00</w:t>
            </w:r>
          </w:p>
          <w:p w14:paraId="420F9C31" w14:textId="4F059B29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4A4CE3">
              <w:rPr>
                <w:color w:val="0F243E" w:themeColor="text2" w:themeShade="80"/>
                <w:sz w:val="18"/>
                <w:szCs w:val="18"/>
              </w:rPr>
              <w:t>10xx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74E35B00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072365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D27D" w14:textId="77777777" w:rsidR="00F31404" w:rsidRDefault="00F31404">
      <w:r>
        <w:separator/>
      </w:r>
    </w:p>
  </w:endnote>
  <w:endnote w:type="continuationSeparator" w:id="0">
    <w:p w14:paraId="11E27425" w14:textId="77777777" w:rsidR="00F31404" w:rsidRDefault="00F3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A52AF" w14:textId="77777777" w:rsidR="00F31404" w:rsidRDefault="00F31404">
      <w:r>
        <w:separator/>
      </w:r>
    </w:p>
  </w:footnote>
  <w:footnote w:type="continuationSeparator" w:id="0">
    <w:p w14:paraId="0A256F29" w14:textId="77777777" w:rsidR="00F31404" w:rsidRDefault="00F31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4pt;height:11.4pt" o:bullet="t">
        <v:imagedata r:id="rId1" o:title="mso9"/>
      </v:shape>
    </w:pict>
  </w:numPicBullet>
  <w:numPicBullet w:numPicBulletId="1">
    <w:pict>
      <v:shape id="_x0000_i1069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2365"/>
    <w:rsid w:val="00074D3D"/>
    <w:rsid w:val="00075861"/>
    <w:rsid w:val="00085F7A"/>
    <w:rsid w:val="00090322"/>
    <w:rsid w:val="00090E6A"/>
    <w:rsid w:val="00092788"/>
    <w:rsid w:val="0009790C"/>
    <w:rsid w:val="000A3A98"/>
    <w:rsid w:val="000A3BC1"/>
    <w:rsid w:val="000B2B2E"/>
    <w:rsid w:val="000D4835"/>
    <w:rsid w:val="000F1868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4F6A82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92D9E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04C5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166E"/>
    <w:rsid w:val="00BC3747"/>
    <w:rsid w:val="00BC410E"/>
    <w:rsid w:val="00BC5639"/>
    <w:rsid w:val="00BE2B96"/>
    <w:rsid w:val="00BE7FB2"/>
    <w:rsid w:val="00BF0D78"/>
    <w:rsid w:val="00C0500B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1404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3</cp:revision>
  <cp:lastPrinted>2020-02-12T22:32:00Z</cp:lastPrinted>
  <dcterms:created xsi:type="dcterms:W3CDTF">2022-01-29T16:28:00Z</dcterms:created>
  <dcterms:modified xsi:type="dcterms:W3CDTF">2022-03-02T17:36:00Z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