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2DA681B" w:rsidR="00064766" w:rsidRPr="00F90A75" w:rsidRDefault="00E66370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Rocklin Fire Department</w:t>
            </w:r>
            <w:r w:rsidR="00D95F12" w:rsidRPr="00F90A75">
              <w:rPr>
                <w:sz w:val="22"/>
                <w:szCs w:val="22"/>
              </w:rPr>
              <w:t xml:space="preserve"> </w:t>
            </w:r>
            <w:r w:rsidR="007B2B5D" w:rsidRPr="00F90A75">
              <w:rPr>
                <w:sz w:val="22"/>
                <w:szCs w:val="22"/>
              </w:rPr>
              <w:t>Host</w:t>
            </w:r>
            <w:r w:rsidR="00D87364" w:rsidRPr="00F90A75">
              <w:rPr>
                <w:sz w:val="22"/>
                <w:szCs w:val="22"/>
              </w:rPr>
              <w:t>s</w:t>
            </w:r>
            <w:r w:rsidR="007B2B5D" w:rsidRPr="00F90A75">
              <w:rPr>
                <w:sz w:val="22"/>
                <w:szCs w:val="22"/>
              </w:rPr>
              <w:t xml:space="preserve"> </w:t>
            </w:r>
            <w:r w:rsidR="00504996" w:rsidRPr="00F90A75">
              <w:rPr>
                <w:sz w:val="22"/>
                <w:szCs w:val="22"/>
              </w:rPr>
              <w:t>40</w:t>
            </w:r>
            <w:r w:rsidR="004A4CE3" w:rsidRPr="00F90A75">
              <w:rPr>
                <w:sz w:val="22"/>
                <w:szCs w:val="22"/>
              </w:rPr>
              <w:t>-</w:t>
            </w:r>
            <w:r w:rsidR="00504996" w:rsidRPr="00F90A75">
              <w:rPr>
                <w:sz w:val="22"/>
                <w:szCs w:val="22"/>
              </w:rPr>
              <w:t>h</w:t>
            </w:r>
            <w:r w:rsidR="004A4CE3" w:rsidRPr="00F90A75">
              <w:rPr>
                <w:sz w:val="22"/>
                <w:szCs w:val="22"/>
              </w:rPr>
              <w:t xml:space="preserve">our </w:t>
            </w:r>
            <w:r w:rsidR="00E5598B" w:rsidRPr="00F90A75">
              <w:rPr>
                <w:sz w:val="22"/>
                <w:szCs w:val="22"/>
              </w:rPr>
              <w:t xml:space="preserve">                                                    </w:t>
            </w:r>
            <w:r w:rsidR="00D87364" w:rsidRPr="00F90A75">
              <w:rPr>
                <w:sz w:val="22"/>
                <w:szCs w:val="22"/>
              </w:rPr>
              <w:t xml:space="preserve">BATI </w:t>
            </w:r>
            <w:r w:rsidR="002F0820" w:rsidRPr="00F90A75">
              <w:rPr>
                <w:sz w:val="22"/>
                <w:szCs w:val="22"/>
              </w:rPr>
              <w:t>Inv</w:t>
            </w:r>
            <w:r w:rsidR="00D87364" w:rsidRPr="00F90A75">
              <w:rPr>
                <w:sz w:val="22"/>
                <w:szCs w:val="22"/>
              </w:rPr>
              <w:t>estigative</w:t>
            </w:r>
            <w:r w:rsidR="002F0820" w:rsidRPr="00F90A75">
              <w:rPr>
                <w:sz w:val="22"/>
                <w:szCs w:val="22"/>
              </w:rPr>
              <w:t xml:space="preserve"> Interview &amp; Interrogation </w:t>
            </w:r>
            <w:r w:rsidR="00B72C8B" w:rsidRPr="00F90A75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63239238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E66370">
              <w:rPr>
                <w:noProof/>
                <w:sz w:val="20"/>
                <w:szCs w:val="20"/>
              </w:rPr>
              <w:t>October 5, 2022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5A1D004D" w14:textId="13D40ED4" w:rsidR="0044509E" w:rsidRDefault="00E66370" w:rsidP="0044509E">
            <w:pPr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Rocklin PD EOC Center</w:t>
            </w:r>
          </w:p>
          <w:p w14:paraId="1B402ACD" w14:textId="395E5800" w:rsidR="0044509E" w:rsidRPr="0044509E" w:rsidRDefault="00E66370" w:rsidP="004450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4080 Rocklin Rd, Rocklin Ca 95677</w:t>
            </w:r>
          </w:p>
          <w:p w14:paraId="2261B877" w14:textId="3A897202" w:rsidR="000F4FC4" w:rsidRPr="000F4FC4" w:rsidRDefault="00E66370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February 13-17</w:t>
            </w:r>
            <w:r w:rsidR="009074D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, 2023</w:t>
            </w:r>
            <w:r w:rsidR="00503D63" w:rsidRPr="000F4FC4">
              <w:rPr>
                <w:b/>
                <w:bCs/>
                <w:sz w:val="20"/>
                <w:szCs w:val="20"/>
              </w:rPr>
              <w:t>/</w:t>
            </w:r>
            <w:r w:rsidR="00841250" w:rsidRPr="000F4FC4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0F4FC4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0F4FC4">
              <w:rPr>
                <w:b/>
                <w:bCs/>
                <w:sz w:val="20"/>
                <w:szCs w:val="20"/>
              </w:rPr>
              <w:t>$</w:t>
            </w:r>
            <w:r w:rsidR="001E1A24" w:rsidRPr="000F4FC4">
              <w:rPr>
                <w:b/>
                <w:bCs/>
                <w:sz w:val="20"/>
                <w:szCs w:val="20"/>
              </w:rPr>
              <w:t>575</w:t>
            </w:r>
          </w:p>
          <w:p w14:paraId="09966367" w14:textId="5C0725DC" w:rsidR="000F4FC4" w:rsidRPr="000F4FC4" w:rsidRDefault="008A1EB5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PLAN</w:t>
            </w:r>
            <w:r w:rsidR="00994FD8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D95F12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D4606B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 w:rsidR="00E5598B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5</w:t>
            </w:r>
            <w:r w:rsidR="00E66370">
              <w:rPr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</w:p>
          <w:p w14:paraId="5BAE7746" w14:textId="77777777" w:rsidR="000F4FC4" w:rsidRPr="000F4FC4" w:rsidRDefault="002D20DC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0F055C31" w:rsidR="008A1EB5" w:rsidRPr="000F4FC4" w:rsidRDefault="008A1EB5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FC4">
              <w:rPr>
                <w:b/>
                <w:bCs/>
                <w:sz w:val="20"/>
                <w:szCs w:val="20"/>
              </w:rPr>
              <w:t>CA STC 10052-079829</w:t>
            </w:r>
            <w:r w:rsidR="008875B2" w:rsidRPr="000F4FC4">
              <w:rPr>
                <w:b/>
                <w:bCs/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6E3B626C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E66370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E66370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5F02" w14:textId="77777777" w:rsidR="00E13AD0" w:rsidRDefault="00E13AD0">
      <w:r>
        <w:separator/>
      </w:r>
    </w:p>
  </w:endnote>
  <w:endnote w:type="continuationSeparator" w:id="0">
    <w:p w14:paraId="3EF18AB2" w14:textId="77777777" w:rsidR="00E13AD0" w:rsidRDefault="00E1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8890" w14:textId="77777777" w:rsidR="00E13AD0" w:rsidRDefault="00E13AD0">
      <w:r>
        <w:separator/>
      </w:r>
    </w:p>
  </w:footnote>
  <w:footnote w:type="continuationSeparator" w:id="0">
    <w:p w14:paraId="5A32E735" w14:textId="77777777" w:rsidR="00E13AD0" w:rsidRDefault="00E1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4pt;height:11.4pt" o:bullet="t">
        <v:imagedata r:id="rId1" o:title="mso9"/>
      </v:shape>
    </w:pict>
  </w:numPicBullet>
  <w:numPicBullet w:numPicBulletId="1">
    <w:pict>
      <v:shape id="_x0000_i110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0F4FC4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509E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1618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074DC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5399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0019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0F36"/>
    <w:rsid w:val="00C24DB3"/>
    <w:rsid w:val="00C24DD8"/>
    <w:rsid w:val="00C30E40"/>
    <w:rsid w:val="00C40F3F"/>
    <w:rsid w:val="00C44306"/>
    <w:rsid w:val="00C616F1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3AD0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6637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0A7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2022-10-05T15:48:00Z</dcterms:created>
  <dcterms:modified xsi:type="dcterms:W3CDTF">2022-10-05T15:48:00Z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