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342FE6B3" w:rsidR="00064766" w:rsidRPr="00D23B9B" w:rsidRDefault="0016769E" w:rsidP="00D23B9B">
            <w:pPr>
              <w:pStyle w:val="Heading1"/>
              <w:jc w:val="center"/>
              <w:rPr>
                <w:sz w:val="24"/>
              </w:rPr>
            </w:pPr>
            <w:r w:rsidRPr="00D23B9B">
              <w:rPr>
                <w:sz w:val="24"/>
              </w:rPr>
              <w:t>Riverside</w:t>
            </w:r>
            <w:r w:rsidR="004A4CE3" w:rsidRPr="00D23B9B">
              <w:rPr>
                <w:sz w:val="24"/>
              </w:rPr>
              <w:t xml:space="preserve"> </w:t>
            </w:r>
            <w:r w:rsidR="00D23B9B" w:rsidRPr="00D23B9B">
              <w:rPr>
                <w:sz w:val="24"/>
              </w:rPr>
              <w:t>County Sheriff’s</w:t>
            </w:r>
            <w:r w:rsidR="001E6F64" w:rsidRPr="00D23B9B">
              <w:rPr>
                <w:sz w:val="24"/>
              </w:rPr>
              <w:t xml:space="preserve"> Department</w:t>
            </w:r>
            <w:r w:rsidR="004A4CE3" w:rsidRPr="00D23B9B">
              <w:rPr>
                <w:sz w:val="24"/>
              </w:rPr>
              <w:t xml:space="preserve"> </w:t>
            </w:r>
            <w:r w:rsidR="007B2B5D" w:rsidRPr="00D23B9B">
              <w:rPr>
                <w:sz w:val="24"/>
              </w:rPr>
              <w:t>Host</w:t>
            </w:r>
            <w:r w:rsidR="00D87364" w:rsidRPr="00D23B9B">
              <w:rPr>
                <w:sz w:val="24"/>
              </w:rPr>
              <w:t>s</w:t>
            </w:r>
            <w:r w:rsidR="007B2B5D" w:rsidRPr="00D23B9B">
              <w:rPr>
                <w:sz w:val="24"/>
              </w:rPr>
              <w:t xml:space="preserve"> </w:t>
            </w:r>
            <w:r w:rsidR="00504996" w:rsidRPr="00D23B9B">
              <w:rPr>
                <w:sz w:val="24"/>
              </w:rPr>
              <w:t>40</w:t>
            </w:r>
            <w:r w:rsidR="004A4CE3" w:rsidRPr="00D23B9B">
              <w:rPr>
                <w:sz w:val="24"/>
              </w:rPr>
              <w:t>-</w:t>
            </w:r>
            <w:r w:rsidR="00504996" w:rsidRPr="00D23B9B">
              <w:rPr>
                <w:sz w:val="24"/>
              </w:rPr>
              <w:t>h</w:t>
            </w:r>
            <w:r w:rsidR="004A4CE3" w:rsidRPr="00D23B9B">
              <w:rPr>
                <w:sz w:val="24"/>
              </w:rPr>
              <w:t>our</w:t>
            </w:r>
            <w:r w:rsidR="00D87364" w:rsidRPr="00D23B9B">
              <w:rPr>
                <w:sz w:val="24"/>
              </w:rPr>
              <w:t xml:space="preserve"> </w:t>
            </w:r>
            <w:r w:rsidR="004A4CE3" w:rsidRPr="00D23B9B">
              <w:rPr>
                <w:sz w:val="24"/>
              </w:rPr>
              <w:t xml:space="preserve">                           </w:t>
            </w:r>
            <w:r w:rsidR="00D87364" w:rsidRPr="00D23B9B">
              <w:rPr>
                <w:sz w:val="24"/>
              </w:rPr>
              <w:t xml:space="preserve">BATI </w:t>
            </w:r>
            <w:r w:rsidR="002F0820" w:rsidRPr="00D23B9B">
              <w:rPr>
                <w:sz w:val="24"/>
              </w:rPr>
              <w:t>Inv</w:t>
            </w:r>
            <w:r w:rsidR="00D87364" w:rsidRPr="00D23B9B">
              <w:rPr>
                <w:sz w:val="24"/>
              </w:rPr>
              <w:t>estigative</w:t>
            </w:r>
            <w:r w:rsidR="002F0820" w:rsidRPr="00D23B9B">
              <w:rPr>
                <w:sz w:val="24"/>
              </w:rPr>
              <w:t xml:space="preserve"> Interview &amp; Interrogation </w:t>
            </w:r>
            <w:r w:rsidR="00B72C8B" w:rsidRPr="00D23B9B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86B09B0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F427A1">
              <w:rPr>
                <w:noProof/>
                <w:sz w:val="20"/>
                <w:szCs w:val="20"/>
              </w:rPr>
              <w:t>August 21,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1A6C08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I</w:t>
            </w:r>
            <w:r w:rsidR="00504B86" w:rsidRPr="001A6C08">
              <w:rPr>
                <w:sz w:val="18"/>
                <w:szCs w:val="18"/>
              </w:rPr>
              <w:t>nvestigative Interview &amp; Interrogation</w:t>
            </w:r>
          </w:p>
          <w:p w14:paraId="191758E3" w14:textId="2B323EA2" w:rsidR="006A2794" w:rsidRPr="001A6C08" w:rsidRDefault="004A4CE3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R</w:t>
            </w:r>
            <w:r w:rsidR="00546088">
              <w:rPr>
                <w:sz w:val="18"/>
                <w:szCs w:val="18"/>
              </w:rPr>
              <w:t>iverside</w:t>
            </w:r>
            <w:r w:rsidRPr="001A6C08">
              <w:rPr>
                <w:sz w:val="18"/>
                <w:szCs w:val="18"/>
              </w:rPr>
              <w:t xml:space="preserve"> </w:t>
            </w:r>
            <w:r w:rsidR="00D23B9B">
              <w:rPr>
                <w:sz w:val="18"/>
                <w:szCs w:val="18"/>
              </w:rPr>
              <w:t>County Sheriff’s</w:t>
            </w:r>
            <w:r w:rsidR="008A1EB5" w:rsidRPr="001A6C08">
              <w:rPr>
                <w:sz w:val="18"/>
                <w:szCs w:val="18"/>
              </w:rPr>
              <w:t xml:space="preserve"> Department</w:t>
            </w:r>
          </w:p>
          <w:p w14:paraId="3409AF30" w14:textId="77777777" w:rsidR="0016769E" w:rsidRDefault="0016769E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6769E">
              <w:rPr>
                <w:sz w:val="18"/>
                <w:szCs w:val="18"/>
              </w:rPr>
              <w:t>16791 Davis Avenue, Riverside, CA  92518</w:t>
            </w:r>
          </w:p>
          <w:p w14:paraId="38CC3439" w14:textId="3DB7C213" w:rsidR="001A6C08" w:rsidRPr="001A6C08" w:rsidRDefault="006F2716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18-22</w:t>
            </w:r>
            <w:r w:rsidR="00113FCC" w:rsidRPr="001A6C08">
              <w:rPr>
                <w:sz w:val="18"/>
                <w:szCs w:val="18"/>
              </w:rPr>
              <w:t>, 20</w:t>
            </w:r>
            <w:r w:rsidR="0054608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="00503D63" w:rsidRPr="001A6C08">
              <w:rPr>
                <w:sz w:val="18"/>
                <w:szCs w:val="18"/>
              </w:rPr>
              <w:t>/</w:t>
            </w:r>
            <w:r w:rsidR="00841250" w:rsidRPr="001A6C08">
              <w:rPr>
                <w:sz w:val="18"/>
                <w:szCs w:val="18"/>
              </w:rPr>
              <w:t xml:space="preserve"> </w:t>
            </w:r>
            <w:r w:rsidR="009D0D2D" w:rsidRPr="001A6C08">
              <w:rPr>
                <w:sz w:val="18"/>
                <w:szCs w:val="18"/>
              </w:rPr>
              <w:t xml:space="preserve">0800-1700 hrs. </w:t>
            </w:r>
          </w:p>
          <w:p w14:paraId="191758E5" w14:textId="60D9F56D" w:rsidR="006160E8" w:rsidRPr="001A6C08" w:rsidRDefault="009D0D2D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 xml:space="preserve">Tuition: </w:t>
            </w:r>
            <w:r w:rsidR="00841250" w:rsidRPr="001A6C08">
              <w:rPr>
                <w:sz w:val="18"/>
                <w:szCs w:val="18"/>
              </w:rPr>
              <w:t>$</w:t>
            </w:r>
            <w:r w:rsidR="00C72B64">
              <w:rPr>
                <w:sz w:val="18"/>
                <w:szCs w:val="18"/>
              </w:rPr>
              <w:t>575</w:t>
            </w:r>
            <w:r w:rsidR="001A6C08" w:rsidRPr="001A6C08">
              <w:rPr>
                <w:sz w:val="18"/>
                <w:szCs w:val="18"/>
              </w:rPr>
              <w:t xml:space="preserve"> </w:t>
            </w:r>
          </w:p>
          <w:p w14:paraId="420F9C31" w14:textId="1FAAFF24" w:rsidR="00BB1B9F" w:rsidRPr="001A6C08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1A6C08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1A6C08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1A6C08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1A6C08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1A6C08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1A6C08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 w:rsidRPr="001A6C08">
              <w:rPr>
                <w:color w:val="0F243E" w:themeColor="text2" w:themeShade="80"/>
                <w:sz w:val="18"/>
                <w:szCs w:val="18"/>
              </w:rPr>
              <w:t>10</w:t>
            </w:r>
            <w:r w:rsidR="0016769E">
              <w:rPr>
                <w:color w:val="0F243E" w:themeColor="text2" w:themeShade="80"/>
                <w:sz w:val="18"/>
                <w:szCs w:val="18"/>
              </w:rPr>
              <w:t>4</w:t>
            </w:r>
            <w:r w:rsidR="006F2716">
              <w:rPr>
                <w:color w:val="0F243E" w:themeColor="text2" w:themeShade="80"/>
                <w:sz w:val="18"/>
                <w:szCs w:val="18"/>
              </w:rPr>
              <w:t>8</w:t>
            </w:r>
            <w:r w:rsidR="002D20DC" w:rsidRPr="001A6C08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1A6C08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1A6C08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242887A8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3B00ED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EE72" w14:textId="77777777" w:rsidR="00B330F2" w:rsidRDefault="00B330F2">
      <w:r>
        <w:separator/>
      </w:r>
    </w:p>
  </w:endnote>
  <w:endnote w:type="continuationSeparator" w:id="0">
    <w:p w14:paraId="0922DECF" w14:textId="77777777" w:rsidR="00B330F2" w:rsidRDefault="00B3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8AC" w14:textId="77777777" w:rsidR="00B330F2" w:rsidRDefault="00B330F2">
      <w:r>
        <w:separator/>
      </w:r>
    </w:p>
  </w:footnote>
  <w:footnote w:type="continuationSeparator" w:id="0">
    <w:p w14:paraId="7FF18444" w14:textId="77777777" w:rsidR="00B330F2" w:rsidRDefault="00B3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9"/>
      </v:shape>
    </w:pict>
  </w:numPicBullet>
  <w:numPicBullet w:numPicBulletId="1">
    <w:pict>
      <v:shape id="_x0000_i105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04D9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52C87"/>
    <w:rsid w:val="001609F2"/>
    <w:rsid w:val="0016769E"/>
    <w:rsid w:val="00172445"/>
    <w:rsid w:val="001935B5"/>
    <w:rsid w:val="0019438C"/>
    <w:rsid w:val="001A6C08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1F3D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0ED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4DB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D7CAE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46088"/>
    <w:rsid w:val="00557BD2"/>
    <w:rsid w:val="00562566"/>
    <w:rsid w:val="00572ABB"/>
    <w:rsid w:val="00576ED1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2716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57F6C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0F2"/>
    <w:rsid w:val="00B33D39"/>
    <w:rsid w:val="00B43793"/>
    <w:rsid w:val="00B618F0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2B64"/>
    <w:rsid w:val="00C76596"/>
    <w:rsid w:val="00C83417"/>
    <w:rsid w:val="00C86C80"/>
    <w:rsid w:val="00C92F32"/>
    <w:rsid w:val="00C930A4"/>
    <w:rsid w:val="00C9365E"/>
    <w:rsid w:val="00C93B11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23B9B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150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27A1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A6FC1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2021-08-21T00:45:00Z</cp:lastPrinted>
  <dcterms:created xsi:type="dcterms:W3CDTF">2021-08-21T17:55:00Z</dcterms:created>
  <dcterms:modified xsi:type="dcterms:W3CDTF">2021-08-21T17:55:00Z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