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370EFA0" w:rsidR="00064766" w:rsidRPr="00B43793" w:rsidRDefault="002A74FF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Redwood City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7B26B87D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C60D41">
              <w:rPr>
                <w:noProof/>
                <w:sz w:val="20"/>
                <w:szCs w:val="20"/>
              </w:rPr>
              <w:t>May 11,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32205D3B" w:rsidR="006A2794" w:rsidRPr="004A4CE3" w:rsidRDefault="002A74FF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Redwood City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15EF5945" w:rsidR="00775241" w:rsidRPr="00B43793" w:rsidRDefault="002A74FF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 Maple Street</w:t>
            </w:r>
            <w:r w:rsidR="00113FCC" w:rsidRPr="00B43793">
              <w:rPr>
                <w:sz w:val="20"/>
                <w:szCs w:val="20"/>
              </w:rPr>
              <w:t>, R</w:t>
            </w:r>
            <w:r>
              <w:rPr>
                <w:sz w:val="20"/>
                <w:szCs w:val="20"/>
              </w:rPr>
              <w:t>edwood City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4063</w:t>
            </w:r>
          </w:p>
          <w:p w14:paraId="191758E5" w14:textId="2A0B6BB2" w:rsidR="006160E8" w:rsidRPr="00B43793" w:rsidRDefault="002A74FF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C60D41">
              <w:rPr>
                <w:sz w:val="20"/>
                <w:szCs w:val="20"/>
              </w:rPr>
              <w:t>27-Oct 1, 2021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DB40DB" w:rsidRPr="00B43793">
              <w:rPr>
                <w:sz w:val="20"/>
                <w:szCs w:val="20"/>
              </w:rPr>
              <w:t>481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C374454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41DB2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1964" w14:textId="77777777" w:rsidR="00FD106C" w:rsidRDefault="00FD106C">
      <w:r>
        <w:separator/>
      </w:r>
    </w:p>
  </w:endnote>
  <w:endnote w:type="continuationSeparator" w:id="0">
    <w:p w14:paraId="13718D56" w14:textId="77777777" w:rsidR="00FD106C" w:rsidRDefault="00FD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F5D8" w14:textId="77777777" w:rsidR="00FD106C" w:rsidRDefault="00FD106C">
      <w:r>
        <w:separator/>
      </w:r>
    </w:p>
  </w:footnote>
  <w:footnote w:type="continuationSeparator" w:id="0">
    <w:p w14:paraId="1854975E" w14:textId="77777777" w:rsidR="00FD106C" w:rsidRDefault="00FD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4pt;height:11.4pt" o:bullet="t">
        <v:imagedata r:id="rId1" o:title="mso9"/>
      </v:shape>
    </w:pict>
  </w:numPicBullet>
  <w:numPicBullet w:numPicBulletId="1">
    <w:pict>
      <v:shape id="_x0000_i107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41DB2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A74FF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CB7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0D41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106C"/>
    <w:rsid w:val="00FD4EBE"/>
    <w:rsid w:val="00FE2F32"/>
    <w:rsid w:val="00FE3B28"/>
    <w:rsid w:val="00FF16C3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4</cp:revision>
  <cp:lastPrinted>2020-02-12T22:32:00Z</cp:lastPrinted>
  <dcterms:created xsi:type="dcterms:W3CDTF">2021-02-19T21:58:00Z</dcterms:created>
  <dcterms:modified xsi:type="dcterms:W3CDTF">2021-05-11T17:34:00Z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