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17956D2" w:rsidR="00064766" w:rsidRPr="00B43793" w:rsidRDefault="00037B2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333333"/>
                <w:sz w:val="32"/>
                <w:szCs w:val="32"/>
              </w:rPr>
              <w:t xml:space="preserve">Redding Shield Regional Training Consortium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5B9FD59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332FB8">
              <w:rPr>
                <w:noProof/>
                <w:sz w:val="20"/>
                <w:szCs w:val="20"/>
              </w:rPr>
              <w:t>September 26,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7E1EC291" w14:textId="77777777" w:rsidR="00037B2E" w:rsidRPr="00037B2E" w:rsidRDefault="00037B2E" w:rsidP="00037B2E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037B2E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Redding Shield Regional Training Consortium</w:t>
            </w:r>
          </w:p>
          <w:p w14:paraId="50F89BDE" w14:textId="77777777" w:rsidR="00037B2E" w:rsidRPr="00037B2E" w:rsidRDefault="00037B2E" w:rsidP="00037B2E">
            <w:pPr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37B2E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 </w:t>
            </w:r>
            <w:r w:rsidRPr="00037B2E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4300 Caterpillar Rd., Redding Ca 96001</w:t>
            </w:r>
          </w:p>
          <w:p w14:paraId="0AB8CADD" w14:textId="276C3E17" w:rsidR="00037B2E" w:rsidRPr="00037B2E" w:rsidRDefault="00332FB8" w:rsidP="00037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2E">
              <w:rPr>
                <w:b/>
                <w:bCs/>
                <w:sz w:val="20"/>
                <w:szCs w:val="20"/>
              </w:rPr>
              <w:t xml:space="preserve">March </w:t>
            </w:r>
            <w:r w:rsidR="008C2EE6">
              <w:rPr>
                <w:b/>
                <w:bCs/>
                <w:sz w:val="20"/>
                <w:szCs w:val="20"/>
              </w:rPr>
              <w:t>6-10</w:t>
            </w:r>
            <w:r w:rsidRPr="00037B2E">
              <w:rPr>
                <w:b/>
                <w:bCs/>
                <w:sz w:val="20"/>
                <w:szCs w:val="20"/>
              </w:rPr>
              <w:t>, 2023</w:t>
            </w:r>
            <w:r w:rsidR="00503D63" w:rsidRPr="00037B2E">
              <w:rPr>
                <w:b/>
                <w:bCs/>
                <w:sz w:val="20"/>
                <w:szCs w:val="20"/>
              </w:rPr>
              <w:t>/</w:t>
            </w:r>
            <w:r w:rsidR="00841250" w:rsidRPr="00037B2E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037B2E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037B2E">
              <w:rPr>
                <w:b/>
                <w:bCs/>
                <w:sz w:val="20"/>
                <w:szCs w:val="20"/>
              </w:rPr>
              <w:t>$</w:t>
            </w:r>
            <w:r w:rsidR="00B93F88" w:rsidRPr="00037B2E">
              <w:rPr>
                <w:b/>
                <w:bCs/>
                <w:sz w:val="20"/>
                <w:szCs w:val="20"/>
              </w:rPr>
              <w:t>575.0</w:t>
            </w:r>
            <w:r w:rsidR="00037B2E" w:rsidRPr="00037B2E">
              <w:rPr>
                <w:b/>
                <w:bCs/>
                <w:sz w:val="20"/>
                <w:szCs w:val="20"/>
              </w:rPr>
              <w:t>0</w:t>
            </w:r>
          </w:p>
          <w:p w14:paraId="191758E6" w14:textId="23547DF0" w:rsidR="008A1EB5" w:rsidRPr="00037B2E" w:rsidRDefault="008A1EB5" w:rsidP="00037B2E">
            <w:pPr>
              <w:jc w:val="center"/>
              <w:rPr>
                <w:b/>
                <w:bCs/>
                <w:sz w:val="20"/>
                <w:szCs w:val="20"/>
              </w:rPr>
            </w:pPr>
            <w:r w:rsidRPr="00037B2E">
              <w:rPr>
                <w:b/>
                <w:bCs/>
                <w:color w:val="0F243E" w:themeColor="text2" w:themeShade="80"/>
                <w:szCs w:val="18"/>
              </w:rPr>
              <w:t xml:space="preserve">CA POST </w:t>
            </w:r>
            <w:r w:rsidR="009C47F6" w:rsidRPr="00037B2E">
              <w:rPr>
                <w:b/>
                <w:bCs/>
                <w:color w:val="0F243E" w:themeColor="text2" w:themeShade="80"/>
                <w:szCs w:val="18"/>
              </w:rPr>
              <w:t xml:space="preserve">APPROVED </w:t>
            </w:r>
            <w:r w:rsidR="009131C3" w:rsidRPr="00037B2E">
              <w:rPr>
                <w:b/>
                <w:bCs/>
                <w:color w:val="0F243E" w:themeColor="text2" w:themeShade="80"/>
                <w:szCs w:val="18"/>
              </w:rPr>
              <w:t>PLAN</w:t>
            </w:r>
            <w:r w:rsidR="00994FD8" w:rsidRPr="00037B2E">
              <w:rPr>
                <w:b/>
                <w:bCs/>
                <w:color w:val="0F243E" w:themeColor="text2" w:themeShade="80"/>
                <w:szCs w:val="18"/>
              </w:rPr>
              <w:t xml:space="preserve"> IV</w:t>
            </w:r>
            <w:r w:rsidR="009131C3" w:rsidRPr="00037B2E">
              <w:rPr>
                <w:b/>
                <w:bCs/>
                <w:color w:val="0F243E" w:themeColor="text2" w:themeShade="80"/>
                <w:szCs w:val="18"/>
              </w:rPr>
              <w:t xml:space="preserve"> / </w:t>
            </w:r>
            <w:r w:rsidR="00F576B0" w:rsidRPr="00037B2E">
              <w:rPr>
                <w:b/>
                <w:bCs/>
                <w:color w:val="0F243E" w:themeColor="text2" w:themeShade="80"/>
                <w:szCs w:val="18"/>
              </w:rPr>
              <w:t>9590-31445-</w:t>
            </w:r>
            <w:r w:rsidR="006E654D" w:rsidRPr="00037B2E">
              <w:rPr>
                <w:b/>
                <w:bCs/>
                <w:color w:val="0F243E" w:themeColor="text2" w:themeShade="80"/>
                <w:szCs w:val="18"/>
              </w:rPr>
              <w:t>2</w:t>
            </w:r>
            <w:r w:rsidR="00B93F88" w:rsidRPr="00037B2E">
              <w:rPr>
                <w:b/>
                <w:bCs/>
                <w:color w:val="0F243E" w:themeColor="text2" w:themeShade="80"/>
                <w:szCs w:val="18"/>
              </w:rPr>
              <w:t>20</w:t>
            </w:r>
            <w:r w:rsidR="00332FB8" w:rsidRPr="00037B2E">
              <w:rPr>
                <w:b/>
                <w:bCs/>
                <w:color w:val="0F243E" w:themeColor="text2" w:themeShade="80"/>
                <w:szCs w:val="18"/>
              </w:rPr>
              <w:t>57</w:t>
            </w:r>
            <w:r w:rsidR="002D20DC" w:rsidRPr="00037B2E">
              <w:rPr>
                <w:b/>
                <w:bCs/>
                <w:color w:val="0F243E" w:themeColor="text2" w:themeShade="80"/>
                <w:szCs w:val="18"/>
              </w:rPr>
              <w:t>– NV POST P2580003</w:t>
            </w:r>
            <w:r w:rsidR="00037B2E" w:rsidRPr="00037B2E">
              <w:rPr>
                <w:b/>
                <w:bCs/>
                <w:color w:val="0F243E" w:themeColor="text2" w:themeShade="80"/>
                <w:szCs w:val="18"/>
              </w:rPr>
              <w:t xml:space="preserve">                  </w:t>
            </w:r>
            <w:r w:rsidRPr="00037B2E">
              <w:rPr>
                <w:b/>
                <w:bCs/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037B2E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729E" w14:textId="77777777" w:rsidR="00CE0186" w:rsidRDefault="00CE0186">
      <w:r>
        <w:separator/>
      </w:r>
    </w:p>
  </w:endnote>
  <w:endnote w:type="continuationSeparator" w:id="0">
    <w:p w14:paraId="555312DE" w14:textId="77777777" w:rsidR="00CE0186" w:rsidRDefault="00CE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1BB0" w14:textId="77777777" w:rsidR="00CE0186" w:rsidRDefault="00CE0186">
      <w:r>
        <w:separator/>
      </w:r>
    </w:p>
  </w:footnote>
  <w:footnote w:type="continuationSeparator" w:id="0">
    <w:p w14:paraId="6EBA104B" w14:textId="77777777" w:rsidR="00CE0186" w:rsidRDefault="00CE0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1.4pt;height:11.4pt" o:bullet="t">
        <v:imagedata r:id="rId1" o:title="mso9"/>
      </v:shape>
    </w:pict>
  </w:numPicBullet>
  <w:numPicBullet w:numPicBulletId="1">
    <w:pict>
      <v:shape id="_x0000_i117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2948556">
    <w:abstractNumId w:val="9"/>
  </w:num>
  <w:num w:numId="2" w16cid:durableId="1141537108">
    <w:abstractNumId w:val="7"/>
  </w:num>
  <w:num w:numId="3" w16cid:durableId="6494062">
    <w:abstractNumId w:val="6"/>
  </w:num>
  <w:num w:numId="4" w16cid:durableId="1346858540">
    <w:abstractNumId w:val="5"/>
  </w:num>
  <w:num w:numId="5" w16cid:durableId="1941520137">
    <w:abstractNumId w:val="4"/>
  </w:num>
  <w:num w:numId="6" w16cid:durableId="839466171">
    <w:abstractNumId w:val="8"/>
  </w:num>
  <w:num w:numId="7" w16cid:durableId="776563705">
    <w:abstractNumId w:val="3"/>
  </w:num>
  <w:num w:numId="8" w16cid:durableId="1208102816">
    <w:abstractNumId w:val="2"/>
  </w:num>
  <w:num w:numId="9" w16cid:durableId="1374378525">
    <w:abstractNumId w:val="1"/>
  </w:num>
  <w:num w:numId="10" w16cid:durableId="2053646684">
    <w:abstractNumId w:val="0"/>
  </w:num>
  <w:num w:numId="11" w16cid:durableId="698121418">
    <w:abstractNumId w:val="19"/>
  </w:num>
  <w:num w:numId="12" w16cid:durableId="863397537">
    <w:abstractNumId w:val="11"/>
  </w:num>
  <w:num w:numId="13" w16cid:durableId="668682564">
    <w:abstractNumId w:val="10"/>
  </w:num>
  <w:num w:numId="14" w16cid:durableId="911769181">
    <w:abstractNumId w:val="14"/>
  </w:num>
  <w:num w:numId="15" w16cid:durableId="655458247">
    <w:abstractNumId w:val="25"/>
  </w:num>
  <w:num w:numId="16" w16cid:durableId="2006089271">
    <w:abstractNumId w:val="23"/>
  </w:num>
  <w:num w:numId="17" w16cid:durableId="1177379696">
    <w:abstractNumId w:val="16"/>
  </w:num>
  <w:num w:numId="18" w16cid:durableId="813569598">
    <w:abstractNumId w:val="27"/>
  </w:num>
  <w:num w:numId="19" w16cid:durableId="672293528">
    <w:abstractNumId w:val="21"/>
  </w:num>
  <w:num w:numId="20" w16cid:durableId="1995258069">
    <w:abstractNumId w:val="26"/>
  </w:num>
  <w:num w:numId="21" w16cid:durableId="475608189">
    <w:abstractNumId w:val="20"/>
  </w:num>
  <w:num w:numId="22" w16cid:durableId="116022598">
    <w:abstractNumId w:val="18"/>
  </w:num>
  <w:num w:numId="23" w16cid:durableId="1492915689">
    <w:abstractNumId w:val="28"/>
  </w:num>
  <w:num w:numId="24" w16cid:durableId="201872009">
    <w:abstractNumId w:val="21"/>
    <w:lvlOverride w:ilvl="0">
      <w:startOverride w:val="1"/>
    </w:lvlOverride>
  </w:num>
  <w:num w:numId="25" w16cid:durableId="679237676">
    <w:abstractNumId w:val="15"/>
  </w:num>
  <w:num w:numId="26" w16cid:durableId="374931661">
    <w:abstractNumId w:val="17"/>
  </w:num>
  <w:num w:numId="27" w16cid:durableId="828180564">
    <w:abstractNumId w:val="24"/>
  </w:num>
  <w:num w:numId="28" w16cid:durableId="1041393203">
    <w:abstractNumId w:val="12"/>
  </w:num>
  <w:num w:numId="29" w16cid:durableId="692223153">
    <w:abstractNumId w:val="13"/>
  </w:num>
  <w:num w:numId="30" w16cid:durableId="8317962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37B2E"/>
    <w:rsid w:val="00064766"/>
    <w:rsid w:val="00066051"/>
    <w:rsid w:val="00072365"/>
    <w:rsid w:val="00074D3D"/>
    <w:rsid w:val="00075861"/>
    <w:rsid w:val="00085F7A"/>
    <w:rsid w:val="00090322"/>
    <w:rsid w:val="00092788"/>
    <w:rsid w:val="00092CFD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625A"/>
    <w:rsid w:val="002721CF"/>
    <w:rsid w:val="00292B85"/>
    <w:rsid w:val="002933C6"/>
    <w:rsid w:val="002A39B1"/>
    <w:rsid w:val="002A44A8"/>
    <w:rsid w:val="002A5BC5"/>
    <w:rsid w:val="002B27C5"/>
    <w:rsid w:val="002C4CAE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32FB8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2EE6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93F88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186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2022-09-26T21:47:00Z</dcterms:created>
  <dcterms:modified xsi:type="dcterms:W3CDTF">2022-09-26T21:47:00Z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