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FAE526C" w:rsidR="00064766" w:rsidRPr="00F90A75" w:rsidRDefault="0044509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Newport Beach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483C1B3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E5598B">
              <w:rPr>
                <w:noProof/>
                <w:sz w:val="20"/>
                <w:szCs w:val="20"/>
              </w:rPr>
              <w:t>August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5A1D004D" w14:textId="77777777" w:rsidR="0044509E" w:rsidRDefault="0044509E" w:rsidP="0044509E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Marina Center</w:t>
            </w:r>
          </w:p>
          <w:p w14:paraId="1B402ACD" w14:textId="271E8D3C" w:rsidR="0044509E" w:rsidRPr="0044509E" w:rsidRDefault="0044509E" w:rsidP="0044509E">
            <w:pPr>
              <w:jc w:val="center"/>
              <w:rPr>
                <w:b/>
                <w:bCs/>
                <w:sz w:val="20"/>
                <w:szCs w:val="20"/>
              </w:rPr>
            </w:pPr>
            <w:r w:rsidRPr="0044509E">
              <w:rPr>
                <w:b/>
                <w:bCs/>
                <w:sz w:val="20"/>
                <w:szCs w:val="20"/>
              </w:rPr>
              <w:t>1600 West Balboa Boulevard, Newport Beach, CA  92663</w:t>
            </w:r>
          </w:p>
          <w:p w14:paraId="2261B877" w14:textId="20A09927" w:rsidR="000F4FC4" w:rsidRPr="000F4FC4" w:rsidRDefault="009074DC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January 9-13, 2023</w:t>
            </w:r>
            <w:r w:rsidR="00C20F36" w:rsidRPr="000F4FC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3C95C7B1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95F12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E5598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5</w:t>
            </w:r>
            <w:r w:rsidR="0044509E">
              <w:rPr>
                <w:b/>
                <w:bCs/>
                <w:color w:val="0F243E" w:themeColor="text2" w:themeShade="80"/>
                <w:sz w:val="20"/>
                <w:szCs w:val="20"/>
              </w:rPr>
              <w:t>4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772F" w14:textId="77777777" w:rsidR="009E0019" w:rsidRDefault="009E0019">
      <w:r>
        <w:separator/>
      </w:r>
    </w:p>
  </w:endnote>
  <w:endnote w:type="continuationSeparator" w:id="0">
    <w:p w14:paraId="7CBFBDFD" w14:textId="77777777" w:rsidR="009E0019" w:rsidRDefault="009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BD87" w14:textId="77777777" w:rsidR="009E0019" w:rsidRDefault="009E0019">
      <w:r>
        <w:separator/>
      </w:r>
    </w:p>
  </w:footnote>
  <w:footnote w:type="continuationSeparator" w:id="0">
    <w:p w14:paraId="07B5571A" w14:textId="77777777" w:rsidR="009E0019" w:rsidRDefault="009E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1.4pt;height:11.4pt" o:bullet="t">
        <v:imagedata r:id="rId1" o:title="mso9"/>
      </v:shape>
    </w:pict>
  </w:numPicBullet>
  <w:numPicBullet w:numPicBulletId="1">
    <w:pict>
      <v:shape id="_x0000_i133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2022-08-05T20:43:00Z</dcterms:created>
  <dcterms:modified xsi:type="dcterms:W3CDTF">2022-08-05T20:43:00Z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