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42134E50" w:rsidR="00064766" w:rsidRPr="00B43793" w:rsidRDefault="00F9664E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Modesto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6FD40D32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667C5D">
              <w:rPr>
                <w:noProof/>
                <w:sz w:val="20"/>
                <w:szCs w:val="20"/>
              </w:rPr>
              <w:t>June 8, 2023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12D84D71" w:rsidR="006A2794" w:rsidRPr="004A4CE3" w:rsidRDefault="00F9664E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Modesto </w:t>
            </w:r>
            <w:r w:rsidR="008A1EB5" w:rsidRPr="004A4CE3">
              <w:rPr>
                <w:sz w:val="24"/>
              </w:rPr>
              <w:t>Police Department</w:t>
            </w:r>
          </w:p>
          <w:p w14:paraId="191758E4" w14:textId="68284C5B" w:rsidR="00775241" w:rsidRPr="00B43793" w:rsidRDefault="00F9664E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600 10</w:t>
            </w:r>
            <w:r w:rsidRPr="00F9664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Street</w:t>
            </w:r>
            <w:r w:rsidR="00113FCC" w:rsidRPr="00B437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Modesto</w:t>
            </w:r>
            <w:r w:rsidR="00113FCC" w:rsidRPr="00B43793">
              <w:rPr>
                <w:sz w:val="20"/>
                <w:szCs w:val="20"/>
              </w:rPr>
              <w:t>, CA  9</w:t>
            </w:r>
            <w:r w:rsidR="004A4C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354</w:t>
            </w:r>
          </w:p>
          <w:p w14:paraId="191758E5" w14:textId="713A2B1D" w:rsidR="006160E8" w:rsidRPr="00B43793" w:rsidRDefault="00667C5D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21-25</w:t>
            </w:r>
            <w:r w:rsidR="00113FCC" w:rsidRPr="00B43793">
              <w:rPr>
                <w:sz w:val="20"/>
                <w:szCs w:val="20"/>
              </w:rPr>
              <w:t>, 202</w:t>
            </w:r>
            <w:r>
              <w:rPr>
                <w:sz w:val="20"/>
                <w:szCs w:val="20"/>
              </w:rPr>
              <w:t>3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EB68DA">
              <w:rPr>
                <w:sz w:val="20"/>
                <w:szCs w:val="20"/>
              </w:rPr>
              <w:t>575.00</w:t>
            </w:r>
          </w:p>
          <w:p w14:paraId="420F9C31" w14:textId="2079790B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667C5D">
              <w:rPr>
                <w:color w:val="0F243E" w:themeColor="text2" w:themeShade="80"/>
                <w:sz w:val="18"/>
                <w:szCs w:val="18"/>
              </w:rPr>
              <w:t>3036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7AB78064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BATI has trained over </w:t>
            </w:r>
            <w:r w:rsidR="00416CFB">
              <w:rPr>
                <w:snapToGrid w:val="0"/>
                <w:sz w:val="20"/>
                <w:szCs w:val="20"/>
              </w:rPr>
              <w:t>33,</w:t>
            </w:r>
            <w:r w:rsidRPr="005068E4">
              <w:rPr>
                <w:snapToGrid w:val="0"/>
                <w:sz w:val="20"/>
                <w:szCs w:val="20"/>
              </w:rPr>
              <w:t>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E94C56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C37D" w14:textId="77777777" w:rsidR="00FB5597" w:rsidRDefault="00FB5597">
      <w:r>
        <w:separator/>
      </w:r>
    </w:p>
  </w:endnote>
  <w:endnote w:type="continuationSeparator" w:id="0">
    <w:p w14:paraId="64E647A3" w14:textId="77777777" w:rsidR="00FB5597" w:rsidRDefault="00FB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33C9" w14:textId="77777777" w:rsidR="00FB5597" w:rsidRDefault="00FB5597">
      <w:r>
        <w:separator/>
      </w:r>
    </w:p>
  </w:footnote>
  <w:footnote w:type="continuationSeparator" w:id="0">
    <w:p w14:paraId="6AF7A729" w14:textId="77777777" w:rsidR="00FB5597" w:rsidRDefault="00FB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9"/>
      </v:shape>
    </w:pict>
  </w:numPicBullet>
  <w:numPicBullet w:numPicBulletId="1">
    <w:pict>
      <v:shape id="_x0000_i1037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045982916">
    <w:abstractNumId w:val="9"/>
  </w:num>
  <w:num w:numId="2" w16cid:durableId="1790009188">
    <w:abstractNumId w:val="7"/>
  </w:num>
  <w:num w:numId="3" w16cid:durableId="1332636673">
    <w:abstractNumId w:val="6"/>
  </w:num>
  <w:num w:numId="4" w16cid:durableId="1825583610">
    <w:abstractNumId w:val="5"/>
  </w:num>
  <w:num w:numId="5" w16cid:durableId="675882353">
    <w:abstractNumId w:val="4"/>
  </w:num>
  <w:num w:numId="6" w16cid:durableId="1908346822">
    <w:abstractNumId w:val="8"/>
  </w:num>
  <w:num w:numId="7" w16cid:durableId="1885823147">
    <w:abstractNumId w:val="3"/>
  </w:num>
  <w:num w:numId="8" w16cid:durableId="133331293">
    <w:abstractNumId w:val="2"/>
  </w:num>
  <w:num w:numId="9" w16cid:durableId="53429352">
    <w:abstractNumId w:val="1"/>
  </w:num>
  <w:num w:numId="10" w16cid:durableId="353196532">
    <w:abstractNumId w:val="0"/>
  </w:num>
  <w:num w:numId="11" w16cid:durableId="964240231">
    <w:abstractNumId w:val="19"/>
  </w:num>
  <w:num w:numId="12" w16cid:durableId="1431008716">
    <w:abstractNumId w:val="11"/>
  </w:num>
  <w:num w:numId="13" w16cid:durableId="942109249">
    <w:abstractNumId w:val="10"/>
  </w:num>
  <w:num w:numId="14" w16cid:durableId="1263033905">
    <w:abstractNumId w:val="14"/>
  </w:num>
  <w:num w:numId="15" w16cid:durableId="933515157">
    <w:abstractNumId w:val="25"/>
  </w:num>
  <w:num w:numId="16" w16cid:durableId="1544637420">
    <w:abstractNumId w:val="23"/>
  </w:num>
  <w:num w:numId="17" w16cid:durableId="250893795">
    <w:abstractNumId w:val="16"/>
  </w:num>
  <w:num w:numId="18" w16cid:durableId="86511775">
    <w:abstractNumId w:val="27"/>
  </w:num>
  <w:num w:numId="19" w16cid:durableId="1424184689">
    <w:abstractNumId w:val="21"/>
  </w:num>
  <w:num w:numId="20" w16cid:durableId="112212257">
    <w:abstractNumId w:val="26"/>
  </w:num>
  <w:num w:numId="21" w16cid:durableId="1472672199">
    <w:abstractNumId w:val="20"/>
  </w:num>
  <w:num w:numId="22" w16cid:durableId="1017002731">
    <w:abstractNumId w:val="18"/>
  </w:num>
  <w:num w:numId="23" w16cid:durableId="24060981">
    <w:abstractNumId w:val="28"/>
  </w:num>
  <w:num w:numId="24" w16cid:durableId="2123189661">
    <w:abstractNumId w:val="21"/>
    <w:lvlOverride w:ilvl="0">
      <w:startOverride w:val="1"/>
    </w:lvlOverride>
  </w:num>
  <w:num w:numId="25" w16cid:durableId="1794009043">
    <w:abstractNumId w:val="15"/>
  </w:num>
  <w:num w:numId="26" w16cid:durableId="420032021">
    <w:abstractNumId w:val="17"/>
  </w:num>
  <w:num w:numId="27" w16cid:durableId="200672077">
    <w:abstractNumId w:val="24"/>
  </w:num>
  <w:num w:numId="28" w16cid:durableId="120080631">
    <w:abstractNumId w:val="12"/>
  </w:num>
  <w:num w:numId="29" w16cid:durableId="485824797">
    <w:abstractNumId w:val="13"/>
  </w:num>
  <w:num w:numId="30" w16cid:durableId="108006230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54A75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16CF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D3DCA"/>
    <w:rsid w:val="004F0C79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67C5D"/>
    <w:rsid w:val="00673360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350A9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2D6A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85A3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94C56"/>
    <w:rsid w:val="00EB0479"/>
    <w:rsid w:val="00EB1EE7"/>
    <w:rsid w:val="00EB68DA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9664E"/>
    <w:rsid w:val="00FA391B"/>
    <w:rsid w:val="00FA4BD6"/>
    <w:rsid w:val="00FA5D85"/>
    <w:rsid w:val="00FB2163"/>
    <w:rsid w:val="00FB5597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2</cp:revision>
  <cp:lastPrinted>2020-02-12T22:32:00Z</cp:lastPrinted>
  <dcterms:created xsi:type="dcterms:W3CDTF">2023-06-08T22:04:00Z</dcterms:created>
  <dcterms:modified xsi:type="dcterms:W3CDTF">2023-06-08T22:04:00Z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