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EB5B91" w:rsidR="00064766" w:rsidRPr="00B43793" w:rsidRDefault="00AA6FBA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Marin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D52701">
              <w:rPr>
                <w:sz w:val="28"/>
                <w:szCs w:val="28"/>
              </w:rPr>
              <w:t>County Sheriff’s</w:t>
            </w:r>
            <w:r w:rsidR="001E6F64" w:rsidRPr="004A4CE3">
              <w:rPr>
                <w:sz w:val="28"/>
                <w:szCs w:val="28"/>
              </w:rPr>
              <w:t xml:space="preserve">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54199CC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88713B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74BC0BCC" w:rsidR="006A2794" w:rsidRPr="004A4CE3" w:rsidRDefault="00AA6FB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Marin County Sheriff’s</w:t>
            </w:r>
            <w:r w:rsidR="008A1EB5" w:rsidRPr="004A4CE3">
              <w:rPr>
                <w:sz w:val="24"/>
              </w:rPr>
              <w:t xml:space="preserve"> Department</w:t>
            </w:r>
          </w:p>
          <w:p w14:paraId="191758E4" w14:textId="0EA866C0" w:rsidR="00775241" w:rsidRPr="00B43793" w:rsidRDefault="00AA6FB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Los </w:t>
            </w:r>
            <w:proofErr w:type="spellStart"/>
            <w:r>
              <w:rPr>
                <w:sz w:val="20"/>
                <w:szCs w:val="20"/>
              </w:rPr>
              <w:t>Gamos</w:t>
            </w:r>
            <w:proofErr w:type="spellEnd"/>
            <w:r>
              <w:rPr>
                <w:sz w:val="20"/>
                <w:szCs w:val="20"/>
              </w:rPr>
              <w:t xml:space="preserve"> Drive #200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</w:t>
            </w:r>
            <w:r w:rsidR="006006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Rafael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4903</w:t>
            </w:r>
          </w:p>
          <w:p w14:paraId="191758E5" w14:textId="786140BD" w:rsidR="006160E8" w:rsidRPr="00B43793" w:rsidRDefault="003764E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10-14</w:t>
            </w:r>
            <w:r w:rsidR="00113FCC" w:rsidRPr="00B43793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88713B">
              <w:rPr>
                <w:sz w:val="20"/>
                <w:szCs w:val="20"/>
              </w:rPr>
              <w:t>575</w:t>
            </w:r>
          </w:p>
          <w:p w14:paraId="420F9C31" w14:textId="2BE3CC37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</w:t>
            </w:r>
            <w:r w:rsidR="0088713B">
              <w:rPr>
                <w:color w:val="0F243E" w:themeColor="text2" w:themeShade="80"/>
                <w:sz w:val="18"/>
                <w:szCs w:val="18"/>
              </w:rPr>
              <w:t>30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3E429F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9033FE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0943" w14:textId="77777777" w:rsidR="00862271" w:rsidRDefault="00862271">
      <w:r>
        <w:separator/>
      </w:r>
    </w:p>
  </w:endnote>
  <w:endnote w:type="continuationSeparator" w:id="0">
    <w:p w14:paraId="23A78D17" w14:textId="77777777" w:rsidR="00862271" w:rsidRDefault="008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E580" w14:textId="77777777" w:rsidR="00862271" w:rsidRDefault="00862271">
      <w:r>
        <w:separator/>
      </w:r>
    </w:p>
  </w:footnote>
  <w:footnote w:type="continuationSeparator" w:id="0">
    <w:p w14:paraId="31579345" w14:textId="77777777" w:rsidR="00862271" w:rsidRDefault="0086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9"/>
      </v:shape>
    </w:pict>
  </w:numPicBullet>
  <w:numPicBullet w:numPicBulletId="1">
    <w:pict>
      <v:shape id="_x0000_i104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764EA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1BEA"/>
    <w:rsid w:val="005C4E60"/>
    <w:rsid w:val="005C6325"/>
    <w:rsid w:val="005E288D"/>
    <w:rsid w:val="005F5DAE"/>
    <w:rsid w:val="0060066F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D7989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271"/>
    <w:rsid w:val="00866B66"/>
    <w:rsid w:val="00875E13"/>
    <w:rsid w:val="00884A52"/>
    <w:rsid w:val="0088713B"/>
    <w:rsid w:val="00887415"/>
    <w:rsid w:val="008A1EB5"/>
    <w:rsid w:val="008A747D"/>
    <w:rsid w:val="008A7DA1"/>
    <w:rsid w:val="008B0E99"/>
    <w:rsid w:val="008B556D"/>
    <w:rsid w:val="008C6C50"/>
    <w:rsid w:val="009003FC"/>
    <w:rsid w:val="009033FE"/>
    <w:rsid w:val="009072FE"/>
    <w:rsid w:val="009131C3"/>
    <w:rsid w:val="009234E3"/>
    <w:rsid w:val="00925EDE"/>
    <w:rsid w:val="00934471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A6FBA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D28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2701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023C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2021-03-19T21:48:00Z</dcterms:created>
  <dcterms:modified xsi:type="dcterms:W3CDTF">2021-06-28T22:10:00Z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