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A9C3510" w:rsidR="00064766" w:rsidRPr="000605C4" w:rsidRDefault="00FD461C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Ontario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211E9327" w:rsidR="006A2794" w:rsidRPr="00D4606B" w:rsidRDefault="00FD461C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Ontario</w:t>
            </w:r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5DFD8BB1" w:rsidR="001F46AA" w:rsidRPr="00465AF4" w:rsidRDefault="00FD461C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2500 Archibald Ave</w:t>
            </w:r>
            <w:r w:rsidR="00465AF4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Ontario</w:t>
            </w:r>
            <w:r w:rsidR="000605C4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CA</w:t>
            </w:r>
            <w:r w:rsidR="001F46AA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9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1761</w:t>
            </w:r>
          </w:p>
          <w:p w14:paraId="191758E5" w14:textId="57FA9A6D" w:rsidR="006160E8" w:rsidRPr="00D4606B" w:rsidRDefault="0074382C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September 25-29</w:t>
            </w:r>
            <w:r w:rsidR="00D4606B" w:rsidRPr="00465AF4">
              <w:rPr>
                <w:sz w:val="20"/>
                <w:szCs w:val="20"/>
              </w:rPr>
              <w:t>,</w:t>
            </w:r>
            <w:r w:rsidR="00D4606B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420F9C31" w14:textId="0E882C8B" w:rsidR="00BB1B9F" w:rsidRPr="00D4606B" w:rsidRDefault="008A1EB5" w:rsidP="00FD461C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74382C">
              <w:rPr>
                <w:color w:val="0F243E" w:themeColor="text2" w:themeShade="80"/>
                <w:sz w:val="20"/>
                <w:szCs w:val="20"/>
              </w:rPr>
              <w:t>07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6A8A" w14:textId="77777777" w:rsidR="009E4B28" w:rsidRDefault="009E4B28">
      <w:r>
        <w:separator/>
      </w:r>
    </w:p>
  </w:endnote>
  <w:endnote w:type="continuationSeparator" w:id="0">
    <w:p w14:paraId="7471860E" w14:textId="77777777" w:rsidR="009E4B28" w:rsidRDefault="009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1A58" w14:textId="77777777" w:rsidR="009E4B28" w:rsidRDefault="009E4B28">
      <w:r>
        <w:separator/>
      </w:r>
    </w:p>
  </w:footnote>
  <w:footnote w:type="continuationSeparator" w:id="0">
    <w:p w14:paraId="27DF8AEF" w14:textId="77777777" w:rsidR="009E4B28" w:rsidRDefault="009E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1.2pt;height:11.2pt" o:bullet="t">
        <v:imagedata r:id="rId1" o:title="mso9"/>
      </v:shape>
    </w:pict>
  </w:numPicBullet>
  <w:numPicBullet w:numPicBulletId="1">
    <w:pict>
      <v:shape id="_x0000_i1323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B3D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4870"/>
    <w:rsid w:val="00426D68"/>
    <w:rsid w:val="00435B89"/>
    <w:rsid w:val="004369D2"/>
    <w:rsid w:val="00444BD2"/>
    <w:rsid w:val="00446CCA"/>
    <w:rsid w:val="004501FD"/>
    <w:rsid w:val="004575B3"/>
    <w:rsid w:val="00465AF4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090B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382C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5ECC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4B28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61C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2023-04-25T16:52:00Z</dcterms:created>
  <dcterms:modified xsi:type="dcterms:W3CDTF">2023-04-25T16:52:00Z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