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B43793" w14:paraId="191758D8"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91758D3" w14:textId="77777777" w:rsidR="00FB2163" w:rsidRPr="00D4606B" w:rsidRDefault="00FB2163" w:rsidP="00497E92">
            <w:pPr>
              <w:rPr>
                <w:sz w:val="20"/>
                <w:szCs w:val="20"/>
              </w:rPr>
            </w:pPr>
            <w:r w:rsidRPr="00D4606B">
              <w:rPr>
                <w:sz w:val="20"/>
                <w:szCs w:val="20"/>
              </w:rPr>
              <w:t>The Original</w:t>
            </w:r>
          </w:p>
          <w:p w14:paraId="191758D4" w14:textId="77777777" w:rsidR="00064766" w:rsidRPr="00D4606B" w:rsidRDefault="00115C52" w:rsidP="00497E92">
            <w:pPr>
              <w:rPr>
                <w:sz w:val="20"/>
                <w:szCs w:val="20"/>
              </w:rPr>
            </w:pPr>
            <w:r w:rsidRPr="00D4606B">
              <w:rPr>
                <w:sz w:val="20"/>
                <w:szCs w:val="20"/>
              </w:rPr>
              <w:t>B.A.T.I</w:t>
            </w:r>
            <w:r w:rsidR="00DB16A0" w:rsidRPr="00D4606B">
              <w:rPr>
                <w:sz w:val="20"/>
                <w:szCs w:val="20"/>
              </w:rPr>
              <w:t>.</w:t>
            </w:r>
          </w:p>
          <w:p w14:paraId="191758D5" w14:textId="77777777" w:rsidR="00115C52" w:rsidRPr="00D4606B" w:rsidRDefault="00115C52" w:rsidP="00497E92">
            <w:pPr>
              <w:rPr>
                <w:rFonts w:ascii="Bradley Hand ITC" w:hAnsi="Bradley Hand ITC"/>
                <w:sz w:val="20"/>
                <w:szCs w:val="20"/>
              </w:rPr>
            </w:pPr>
            <w:r w:rsidRPr="00D4606B">
              <w:rPr>
                <w:sz w:val="20"/>
                <w:szCs w:val="20"/>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191758D6" w14:textId="10EB63DF" w:rsidR="00064766" w:rsidRPr="000605C4" w:rsidRDefault="00DD2B3C" w:rsidP="00D87364">
            <w:pPr>
              <w:pStyle w:val="Heading1"/>
              <w:jc w:val="center"/>
              <w:rPr>
                <w:sz w:val="28"/>
                <w:szCs w:val="28"/>
              </w:rPr>
            </w:pPr>
            <w:r>
              <w:rPr>
                <w:sz w:val="28"/>
                <w:szCs w:val="28"/>
              </w:rPr>
              <w:t xml:space="preserve">San Bernardino District Attorney’s Office </w:t>
            </w:r>
            <w:r w:rsidR="007B2B5D" w:rsidRPr="000605C4">
              <w:rPr>
                <w:sz w:val="28"/>
                <w:szCs w:val="28"/>
              </w:rPr>
              <w:t>Host</w:t>
            </w:r>
            <w:r w:rsidR="00D87364" w:rsidRPr="000605C4">
              <w:rPr>
                <w:sz w:val="28"/>
                <w:szCs w:val="28"/>
              </w:rPr>
              <w:t>s</w:t>
            </w:r>
            <w:r w:rsidR="007B2B5D" w:rsidRPr="000605C4">
              <w:rPr>
                <w:sz w:val="28"/>
                <w:szCs w:val="28"/>
              </w:rPr>
              <w:t xml:space="preserve"> </w:t>
            </w:r>
            <w:r w:rsidR="00504996" w:rsidRPr="000605C4">
              <w:rPr>
                <w:sz w:val="28"/>
                <w:szCs w:val="28"/>
              </w:rPr>
              <w:t>40</w:t>
            </w:r>
            <w:r w:rsidR="004A4CE3" w:rsidRPr="000605C4">
              <w:rPr>
                <w:sz w:val="28"/>
                <w:szCs w:val="28"/>
              </w:rPr>
              <w:t>-</w:t>
            </w:r>
            <w:r w:rsidR="00504996" w:rsidRPr="000605C4">
              <w:rPr>
                <w:sz w:val="28"/>
                <w:szCs w:val="28"/>
              </w:rPr>
              <w:t>h</w:t>
            </w:r>
            <w:r w:rsidR="004A4CE3" w:rsidRPr="000605C4">
              <w:rPr>
                <w:sz w:val="28"/>
                <w:szCs w:val="28"/>
              </w:rPr>
              <w:t xml:space="preserve">our </w:t>
            </w:r>
            <w:r w:rsidR="00D87364" w:rsidRPr="000605C4">
              <w:rPr>
                <w:sz w:val="28"/>
                <w:szCs w:val="28"/>
              </w:rPr>
              <w:t>BATI</w:t>
            </w:r>
            <w:r w:rsidR="002F0820" w:rsidRPr="000605C4">
              <w:rPr>
                <w:sz w:val="28"/>
                <w:szCs w:val="28"/>
              </w:rPr>
              <w:t xml:space="preserve"> </w:t>
            </w:r>
            <w:r>
              <w:rPr>
                <w:sz w:val="28"/>
                <w:szCs w:val="28"/>
              </w:rPr>
              <w:t xml:space="preserve">Cognitive </w:t>
            </w:r>
            <w:r w:rsidR="002F0820" w:rsidRPr="000605C4">
              <w:rPr>
                <w:sz w:val="28"/>
                <w:szCs w:val="28"/>
              </w:rPr>
              <w:t xml:space="preserve">Interview &amp; </w:t>
            </w:r>
            <w:r>
              <w:rPr>
                <w:sz w:val="28"/>
                <w:szCs w:val="28"/>
              </w:rPr>
              <w:t>Forensic Statement</w:t>
            </w:r>
            <w:r w:rsidR="002F0820" w:rsidRPr="000605C4">
              <w:rPr>
                <w:sz w:val="28"/>
                <w:szCs w:val="28"/>
              </w:rPr>
              <w:t xml:space="preserve"> </w:t>
            </w:r>
            <w:r>
              <w:rPr>
                <w:sz w:val="28"/>
                <w:szCs w:val="28"/>
              </w:rPr>
              <w:t>Analysis</w:t>
            </w:r>
          </w:p>
          <w:p w14:paraId="191758D7" w14:textId="77777777" w:rsidR="007B2B5D" w:rsidRPr="00D4606B" w:rsidRDefault="007B2B5D" w:rsidP="007B2B5D">
            <w:pPr>
              <w:rPr>
                <w:sz w:val="20"/>
                <w:szCs w:val="20"/>
              </w:rPr>
            </w:pPr>
          </w:p>
        </w:tc>
      </w:tr>
      <w:tr w:rsidR="00497E92" w:rsidRPr="00B43793" w14:paraId="191758DB"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91758D9" w14:textId="4705515C" w:rsidR="00497E92" w:rsidRPr="00D4606B" w:rsidRDefault="00497E92" w:rsidP="00FE3B28">
            <w:pPr>
              <w:pStyle w:val="Date"/>
              <w:rPr>
                <w:sz w:val="20"/>
                <w:szCs w:val="20"/>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191758DA" w14:textId="25E75544" w:rsidR="00497E92" w:rsidRPr="00D4606B" w:rsidRDefault="00497E92" w:rsidP="00F90583">
            <w:pPr>
              <w:pStyle w:val="Volume"/>
              <w:rPr>
                <w:sz w:val="20"/>
                <w:szCs w:val="20"/>
              </w:rPr>
            </w:pPr>
          </w:p>
        </w:tc>
      </w:tr>
      <w:tr w:rsidR="00497E92" w:rsidRPr="00B43793" w14:paraId="191758F8"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D4606B" w14:paraId="191758DD" w14:textId="77777777" w:rsidTr="00404754">
              <w:trPr>
                <w:jc w:val="center"/>
              </w:trPr>
              <w:tc>
                <w:tcPr>
                  <w:tcW w:w="2160" w:type="dxa"/>
                  <w:tcMar>
                    <w:top w:w="2880" w:type="dxa"/>
                  </w:tcMar>
                </w:tcPr>
                <w:p w14:paraId="191758DC" w14:textId="77777777" w:rsidR="00497E92" w:rsidRPr="00D4606B" w:rsidRDefault="00497E92" w:rsidP="007B2B5D">
                  <w:pPr>
                    <w:pStyle w:val="StyleQuotationLeft0"/>
                    <w:rPr>
                      <w:sz w:val="20"/>
                    </w:rPr>
                  </w:pPr>
                  <w:r w:rsidRPr="00D4606B">
                    <w:rPr>
                      <w:sz w:val="20"/>
                    </w:rPr>
                    <w:t>“</w:t>
                  </w:r>
                  <w:r w:rsidR="0012668B" w:rsidRPr="00D4606B">
                    <w:rPr>
                      <w:b/>
                      <w:i w:val="0"/>
                      <w:sz w:val="20"/>
                    </w:rPr>
                    <w:t xml:space="preserve">Recipient of the </w:t>
                  </w:r>
                  <w:r w:rsidR="007B2B5D" w:rsidRPr="00D4606B">
                    <w:rPr>
                      <w:b/>
                      <w:i w:val="0"/>
                      <w:sz w:val="20"/>
                    </w:rPr>
                    <w:t>CA</w:t>
                  </w:r>
                  <w:r w:rsidR="0012668B" w:rsidRPr="00D4606B">
                    <w:rPr>
                      <w:b/>
                      <w:i w:val="0"/>
                      <w:sz w:val="20"/>
                    </w:rPr>
                    <w:t xml:space="preserve"> Governor’s Award for Excellence in Peace Officer Training”</w:t>
                  </w:r>
                </w:p>
              </w:tc>
            </w:tr>
            <w:tr w:rsidR="00497E92" w:rsidRPr="00D4606B" w14:paraId="191758DF" w14:textId="77777777" w:rsidTr="00404754">
              <w:trPr>
                <w:jc w:val="center"/>
              </w:trPr>
              <w:tc>
                <w:tcPr>
                  <w:tcW w:w="2160" w:type="dxa"/>
                  <w:tcMar>
                    <w:top w:w="2880" w:type="dxa"/>
                  </w:tcMar>
                </w:tcPr>
                <w:p w14:paraId="191758DE" w14:textId="77777777" w:rsidR="00497E92" w:rsidRPr="00D4606B" w:rsidRDefault="007B2B5D" w:rsidP="00756DDA">
                  <w:pPr>
                    <w:pStyle w:val="Quotation2Numbered"/>
                    <w:numPr>
                      <w:ilvl w:val="0"/>
                      <w:numId w:val="0"/>
                    </w:numPr>
                    <w:rPr>
                      <w:sz w:val="20"/>
                      <w:szCs w:val="20"/>
                    </w:rPr>
                  </w:pPr>
                  <w:r w:rsidRPr="00D4606B">
                    <w:rPr>
                      <w:noProof/>
                      <w:sz w:val="20"/>
                      <w:szCs w:val="20"/>
                    </w:rPr>
                    <w:drawing>
                      <wp:inline distT="0" distB="0" distL="0" distR="0" wp14:anchorId="191758FA" wp14:editId="191758FB">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91758E0" w14:textId="77777777" w:rsidR="00497E92" w:rsidRPr="00D4606B" w:rsidRDefault="00497E92" w:rsidP="00FD4EBE">
            <w:pPr>
              <w:pStyle w:val="Quotation2Numbered"/>
              <w:numPr>
                <w:ilvl w:val="0"/>
                <w:numId w:val="0"/>
              </w:numPr>
              <w:ind w:left="216"/>
              <w:rPr>
                <w:sz w:val="20"/>
                <w:szCs w:val="20"/>
              </w:rPr>
            </w:pPr>
          </w:p>
        </w:tc>
        <w:tc>
          <w:tcPr>
            <w:tcW w:w="8539" w:type="dxa"/>
            <w:tcBorders>
              <w:top w:val="single" w:sz="2" w:space="0" w:color="435169"/>
              <w:left w:val="single" w:sz="2" w:space="0" w:color="435169"/>
              <w:bottom w:val="single" w:sz="2" w:space="0" w:color="435169"/>
              <w:right w:val="single" w:sz="2" w:space="0" w:color="435169"/>
            </w:tcBorders>
          </w:tcPr>
          <w:p w14:paraId="191758E1" w14:textId="77777777" w:rsidR="00BF0D78" w:rsidRPr="00D4606B" w:rsidRDefault="007B2B5D" w:rsidP="0012668B">
            <w:pPr>
              <w:pStyle w:val="Heading2"/>
              <w:jc w:val="center"/>
              <w:rPr>
                <w:sz w:val="20"/>
                <w:szCs w:val="20"/>
              </w:rPr>
            </w:pPr>
            <w:r w:rsidRPr="00D4606B">
              <w:rPr>
                <w:noProof/>
                <w:sz w:val="20"/>
                <w:szCs w:val="20"/>
              </w:rPr>
              <w:drawing>
                <wp:inline distT="0" distB="0" distL="0" distR="0" wp14:anchorId="191758FC" wp14:editId="191758F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91758E2" w14:textId="78EF0A01" w:rsidR="007B2B5D" w:rsidRPr="00D4606B" w:rsidRDefault="00DD2B3C" w:rsidP="0012668B">
            <w:pPr>
              <w:pStyle w:val="Heading2"/>
              <w:jc w:val="center"/>
              <w:rPr>
                <w:sz w:val="20"/>
                <w:szCs w:val="20"/>
              </w:rPr>
            </w:pPr>
            <w:r>
              <w:rPr>
                <w:sz w:val="20"/>
                <w:szCs w:val="20"/>
              </w:rPr>
              <w:t>Cognitive Interview &amp; Forensic Statement Analysis</w:t>
            </w:r>
          </w:p>
          <w:p w14:paraId="191758E3" w14:textId="504A728F" w:rsidR="006A2794" w:rsidRPr="00D4606B" w:rsidRDefault="00DD2B3C" w:rsidP="004A6471">
            <w:pPr>
              <w:pStyle w:val="Heading2"/>
              <w:contextualSpacing/>
              <w:jc w:val="center"/>
              <w:rPr>
                <w:sz w:val="20"/>
                <w:szCs w:val="20"/>
              </w:rPr>
            </w:pPr>
            <w:r>
              <w:rPr>
                <w:sz w:val="20"/>
                <w:szCs w:val="20"/>
              </w:rPr>
              <w:t>San Bernardino District Attorney’s Office</w:t>
            </w:r>
            <w:r w:rsidR="00D4606B">
              <w:rPr>
                <w:sz w:val="20"/>
                <w:szCs w:val="20"/>
              </w:rPr>
              <w:t xml:space="preserve"> </w:t>
            </w:r>
          </w:p>
          <w:p w14:paraId="3D887CDC" w14:textId="74A2FD38" w:rsidR="001F46AA" w:rsidRPr="00465AF4" w:rsidRDefault="0006780C" w:rsidP="007B2B5D">
            <w:pPr>
              <w:pStyle w:val="Heading2"/>
              <w:contextualSpacing/>
              <w:jc w:val="center"/>
              <w:rPr>
                <w:rFonts w:ascii="Arial" w:hAnsi="Arial" w:cs="Arial"/>
                <w:color w:val="333333"/>
                <w:sz w:val="22"/>
                <w:szCs w:val="22"/>
                <w:shd w:val="clear" w:color="auto" w:fill="FFFFFF"/>
              </w:rPr>
            </w:pPr>
            <w:r>
              <w:rPr>
                <w:rFonts w:ascii="Arial" w:hAnsi="Arial" w:cs="Arial"/>
                <w:color w:val="333333"/>
                <w:sz w:val="22"/>
                <w:szCs w:val="22"/>
                <w:shd w:val="clear" w:color="auto" w:fill="FFFFFF"/>
              </w:rPr>
              <w:t>303 W. 3</w:t>
            </w:r>
            <w:r w:rsidRPr="0006780C">
              <w:rPr>
                <w:rFonts w:ascii="Arial" w:hAnsi="Arial" w:cs="Arial"/>
                <w:color w:val="333333"/>
                <w:sz w:val="22"/>
                <w:szCs w:val="22"/>
                <w:shd w:val="clear" w:color="auto" w:fill="FFFFFF"/>
                <w:vertAlign w:val="superscript"/>
              </w:rPr>
              <w:t>rd</w:t>
            </w:r>
            <w:r>
              <w:rPr>
                <w:rFonts w:ascii="Arial" w:hAnsi="Arial" w:cs="Arial"/>
                <w:color w:val="333333"/>
                <w:sz w:val="22"/>
                <w:szCs w:val="22"/>
                <w:shd w:val="clear" w:color="auto" w:fill="FFFFFF"/>
              </w:rPr>
              <w:t>. Street</w:t>
            </w:r>
            <w:r w:rsidR="000605C4" w:rsidRPr="00465AF4">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San Bernardino,</w:t>
            </w:r>
            <w:r w:rsidR="000605C4" w:rsidRPr="00465AF4">
              <w:rPr>
                <w:rFonts w:ascii="Arial" w:hAnsi="Arial" w:cs="Arial"/>
                <w:color w:val="333333"/>
                <w:sz w:val="22"/>
                <w:szCs w:val="22"/>
                <w:shd w:val="clear" w:color="auto" w:fill="FFFFFF"/>
              </w:rPr>
              <w:t xml:space="preserve"> CA</w:t>
            </w:r>
            <w:r w:rsidR="001F46AA" w:rsidRPr="00465AF4">
              <w:rPr>
                <w:rFonts w:ascii="Arial" w:hAnsi="Arial" w:cs="Arial"/>
                <w:color w:val="333333"/>
                <w:sz w:val="22"/>
                <w:szCs w:val="22"/>
                <w:shd w:val="clear" w:color="auto" w:fill="FFFFFF"/>
              </w:rPr>
              <w:t xml:space="preserve"> 92</w:t>
            </w:r>
            <w:r>
              <w:rPr>
                <w:rFonts w:ascii="Arial" w:hAnsi="Arial" w:cs="Arial"/>
                <w:color w:val="333333"/>
                <w:sz w:val="22"/>
                <w:szCs w:val="22"/>
                <w:shd w:val="clear" w:color="auto" w:fill="FFFFFF"/>
              </w:rPr>
              <w:t>415</w:t>
            </w:r>
          </w:p>
          <w:p w14:paraId="191758E5" w14:textId="44041BC3" w:rsidR="006160E8" w:rsidRPr="00D4606B" w:rsidRDefault="00DD2B3C" w:rsidP="007B2B5D">
            <w:pPr>
              <w:pStyle w:val="Heading2"/>
              <w:contextualSpacing/>
              <w:jc w:val="center"/>
              <w:rPr>
                <w:sz w:val="20"/>
                <w:szCs w:val="20"/>
              </w:rPr>
            </w:pPr>
            <w:r>
              <w:rPr>
                <w:rFonts w:cs="Arial"/>
                <w:color w:val="333333"/>
                <w:sz w:val="20"/>
                <w:szCs w:val="20"/>
                <w:shd w:val="clear" w:color="auto" w:fill="FFFFFF"/>
              </w:rPr>
              <w:t xml:space="preserve">October </w:t>
            </w:r>
            <w:r w:rsidR="002B1E54">
              <w:rPr>
                <w:rFonts w:cs="Arial"/>
                <w:color w:val="333333"/>
                <w:sz w:val="20"/>
                <w:szCs w:val="20"/>
                <w:shd w:val="clear" w:color="auto" w:fill="FFFFFF"/>
              </w:rPr>
              <w:t>23-27</w:t>
            </w:r>
            <w:r w:rsidR="00D4606B" w:rsidRPr="00465AF4">
              <w:rPr>
                <w:sz w:val="20"/>
                <w:szCs w:val="20"/>
              </w:rPr>
              <w:t>,</w:t>
            </w:r>
            <w:r w:rsidR="00D4606B">
              <w:rPr>
                <w:sz w:val="20"/>
                <w:szCs w:val="20"/>
              </w:rPr>
              <w:t xml:space="preserve"> 202</w:t>
            </w:r>
            <w:r>
              <w:rPr>
                <w:sz w:val="20"/>
                <w:szCs w:val="20"/>
              </w:rPr>
              <w:t>3</w:t>
            </w:r>
            <w:r w:rsidR="00503D63" w:rsidRPr="00D4606B">
              <w:rPr>
                <w:sz w:val="20"/>
                <w:szCs w:val="20"/>
              </w:rPr>
              <w:t>/</w:t>
            </w:r>
            <w:r w:rsidR="00841250" w:rsidRPr="00D4606B">
              <w:rPr>
                <w:sz w:val="20"/>
                <w:szCs w:val="20"/>
              </w:rPr>
              <w:t xml:space="preserve"> </w:t>
            </w:r>
            <w:r w:rsidR="009D0D2D" w:rsidRPr="00D4606B">
              <w:rPr>
                <w:sz w:val="20"/>
                <w:szCs w:val="20"/>
              </w:rPr>
              <w:t xml:space="preserve">0800-1700 hrs. Tuition: </w:t>
            </w:r>
            <w:r w:rsidR="00841250" w:rsidRPr="00D4606B">
              <w:rPr>
                <w:sz w:val="20"/>
                <w:szCs w:val="20"/>
              </w:rPr>
              <w:t>$</w:t>
            </w:r>
            <w:r w:rsidR="001E1A24" w:rsidRPr="00D4606B">
              <w:rPr>
                <w:sz w:val="20"/>
                <w:szCs w:val="20"/>
              </w:rPr>
              <w:t>575</w:t>
            </w:r>
          </w:p>
          <w:p w14:paraId="420F9C31" w14:textId="73BBBF67" w:rsidR="00BB1B9F" w:rsidRPr="00D4606B" w:rsidRDefault="008A1EB5" w:rsidP="0006780C">
            <w:pPr>
              <w:pStyle w:val="Heading2"/>
              <w:contextualSpacing/>
              <w:jc w:val="center"/>
              <w:rPr>
                <w:color w:val="0F243E" w:themeColor="text2" w:themeShade="80"/>
                <w:sz w:val="20"/>
                <w:szCs w:val="20"/>
              </w:rPr>
            </w:pPr>
            <w:r w:rsidRPr="00D4606B">
              <w:rPr>
                <w:color w:val="0F243E" w:themeColor="text2" w:themeShade="80"/>
                <w:sz w:val="20"/>
                <w:szCs w:val="20"/>
              </w:rPr>
              <w:t xml:space="preserve">CA POST </w:t>
            </w:r>
            <w:r w:rsidR="009C47F6" w:rsidRPr="00D4606B">
              <w:rPr>
                <w:color w:val="0F243E" w:themeColor="text2" w:themeShade="80"/>
                <w:sz w:val="20"/>
                <w:szCs w:val="20"/>
              </w:rPr>
              <w:t xml:space="preserve">APPROVED </w:t>
            </w:r>
            <w:r w:rsidR="009131C3" w:rsidRPr="00D4606B">
              <w:rPr>
                <w:color w:val="0F243E" w:themeColor="text2" w:themeShade="80"/>
                <w:sz w:val="20"/>
                <w:szCs w:val="20"/>
              </w:rPr>
              <w:t>PLAN</w:t>
            </w:r>
            <w:r w:rsidR="00994FD8" w:rsidRPr="00D4606B">
              <w:rPr>
                <w:color w:val="0F243E" w:themeColor="text2" w:themeShade="80"/>
                <w:sz w:val="20"/>
                <w:szCs w:val="20"/>
              </w:rPr>
              <w:t xml:space="preserve"> IV</w:t>
            </w:r>
            <w:r w:rsidR="009131C3" w:rsidRPr="00D4606B">
              <w:rPr>
                <w:color w:val="0F243E" w:themeColor="text2" w:themeShade="80"/>
                <w:sz w:val="20"/>
                <w:szCs w:val="20"/>
              </w:rPr>
              <w:t xml:space="preserve"> / </w:t>
            </w:r>
            <w:r w:rsidR="00F576B0" w:rsidRPr="00D4606B">
              <w:rPr>
                <w:color w:val="0F243E" w:themeColor="text2" w:themeShade="80"/>
                <w:sz w:val="20"/>
                <w:szCs w:val="20"/>
              </w:rPr>
              <w:t>9590-314</w:t>
            </w:r>
            <w:r w:rsidR="00A566F0">
              <w:rPr>
                <w:color w:val="0F243E" w:themeColor="text2" w:themeShade="80"/>
                <w:sz w:val="20"/>
                <w:szCs w:val="20"/>
              </w:rPr>
              <w:t>5</w:t>
            </w:r>
            <w:r w:rsidR="00F576B0" w:rsidRPr="00D4606B">
              <w:rPr>
                <w:color w:val="0F243E" w:themeColor="text2" w:themeShade="80"/>
                <w:sz w:val="20"/>
                <w:szCs w:val="20"/>
              </w:rPr>
              <w:t>5-</w:t>
            </w:r>
            <w:r w:rsidR="006E654D" w:rsidRPr="00D4606B">
              <w:rPr>
                <w:color w:val="0F243E" w:themeColor="text2" w:themeShade="80"/>
                <w:sz w:val="20"/>
                <w:szCs w:val="20"/>
              </w:rPr>
              <w:t>2</w:t>
            </w:r>
            <w:r w:rsidR="000605C4">
              <w:rPr>
                <w:color w:val="0F243E" w:themeColor="text2" w:themeShade="80"/>
                <w:sz w:val="20"/>
                <w:szCs w:val="20"/>
              </w:rPr>
              <w:t>3</w:t>
            </w:r>
            <w:r w:rsidR="00DD2B3C">
              <w:rPr>
                <w:color w:val="0F243E" w:themeColor="text2" w:themeShade="80"/>
                <w:sz w:val="20"/>
                <w:szCs w:val="20"/>
              </w:rPr>
              <w:t>0</w:t>
            </w:r>
            <w:r w:rsidR="002B1E54">
              <w:rPr>
                <w:color w:val="0F243E" w:themeColor="text2" w:themeShade="80"/>
                <w:sz w:val="20"/>
                <w:szCs w:val="20"/>
              </w:rPr>
              <w:t>0</w:t>
            </w:r>
            <w:r w:rsidR="008619FF">
              <w:rPr>
                <w:color w:val="0F243E" w:themeColor="text2" w:themeShade="80"/>
                <w:sz w:val="20"/>
                <w:szCs w:val="20"/>
              </w:rPr>
              <w:t>3</w:t>
            </w:r>
          </w:p>
          <w:p w14:paraId="191758E6" w14:textId="6254BC52" w:rsidR="008A1EB5" w:rsidRPr="00D4606B" w:rsidRDefault="008A1EB5" w:rsidP="008A1EB5">
            <w:pPr>
              <w:pStyle w:val="Heading2"/>
              <w:contextualSpacing/>
              <w:jc w:val="center"/>
              <w:rPr>
                <w:sz w:val="20"/>
                <w:szCs w:val="20"/>
              </w:rPr>
            </w:pPr>
            <w:r w:rsidRPr="00D4606B">
              <w:rPr>
                <w:sz w:val="20"/>
                <w:szCs w:val="20"/>
              </w:rPr>
              <w:t>CA STC 10052-079829</w:t>
            </w:r>
            <w:r w:rsidR="008875B2" w:rsidRPr="00D4606B">
              <w:rPr>
                <w:sz w:val="20"/>
                <w:szCs w:val="20"/>
              </w:rPr>
              <w:t xml:space="preserve"> – Fire Marshall Approved</w:t>
            </w:r>
          </w:p>
          <w:p w14:paraId="191758E7" w14:textId="77777777" w:rsidR="00BF0D78" w:rsidRPr="00D4606B" w:rsidRDefault="00BF0D78" w:rsidP="00504B86">
            <w:pPr>
              <w:rPr>
                <w:sz w:val="20"/>
                <w:szCs w:val="20"/>
              </w:rPr>
            </w:pPr>
          </w:p>
          <w:p w14:paraId="6A319ABC" w14:textId="77777777" w:rsidR="00E17FC2" w:rsidRPr="007C6891" w:rsidRDefault="00E17FC2" w:rsidP="00E17FC2">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0C09FB5C" w14:textId="77777777" w:rsidR="00E17FC2" w:rsidRPr="007C6891" w:rsidRDefault="00E17FC2" w:rsidP="00E17FC2">
            <w:pPr>
              <w:shd w:val="clear" w:color="auto" w:fill="FFFFFF"/>
              <w:rPr>
                <w:rFonts w:ascii="Arial" w:hAnsi="Arial" w:cs="Arial"/>
                <w:color w:val="403F42"/>
                <w:sz w:val="20"/>
                <w:szCs w:val="20"/>
              </w:rPr>
            </w:pPr>
          </w:p>
          <w:p w14:paraId="75FCC2D3" w14:textId="77777777" w:rsidR="00E17FC2" w:rsidRPr="007C6891" w:rsidRDefault="00E17FC2" w:rsidP="00E17FC2">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xml:space="preserve"> This is one of the most effective </w:t>
            </w:r>
            <w:proofErr w:type="gramStart"/>
            <w:r w:rsidRPr="007C6891">
              <w:rPr>
                <w:rFonts w:ascii="Georgia" w:hAnsi="Georgia" w:cs="Arial"/>
                <w:color w:val="000000"/>
                <w:sz w:val="20"/>
                <w:szCs w:val="20"/>
              </w:rPr>
              <w:t>way</w:t>
            </w:r>
            <w:proofErr w:type="gramEnd"/>
            <w:r w:rsidRPr="007C689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191758EE" w14:textId="37F8E0E1" w:rsidR="004A6471" w:rsidRPr="00D4606B" w:rsidRDefault="004A6471" w:rsidP="005068E4">
            <w:pPr>
              <w:rPr>
                <w:b/>
                <w:bCs/>
                <w:color w:val="333333"/>
                <w:sz w:val="20"/>
                <w:szCs w:val="20"/>
                <w:lang w:val="en"/>
              </w:rPr>
            </w:pPr>
          </w:p>
          <w:p w14:paraId="5939BA50" w14:textId="77777777" w:rsidR="000605C4" w:rsidRDefault="004A6471" w:rsidP="000605C4">
            <w:pPr>
              <w:pStyle w:val="Heading3"/>
              <w:rPr>
                <w:rStyle w:val="Hyperlink"/>
                <w:color w:val="0000FF" w:themeColor="hyperlink"/>
                <w:sz w:val="20"/>
                <w:szCs w:val="20"/>
                <w:u w:val="none"/>
              </w:rPr>
            </w:pPr>
            <w:r w:rsidRPr="00D4606B">
              <w:rPr>
                <w:sz w:val="20"/>
                <w:szCs w:val="20"/>
              </w:rPr>
              <w:t xml:space="preserve">Register online: </w:t>
            </w:r>
            <w:hyperlink r:id="rId10" w:history="1">
              <w:r w:rsidRPr="00D4606B">
                <w:rPr>
                  <w:rStyle w:val="Hyperlink"/>
                  <w:color w:val="0000FF" w:themeColor="hyperlink"/>
                  <w:sz w:val="20"/>
                  <w:szCs w:val="20"/>
                </w:rPr>
                <w:t>www.LieDetection.com</w:t>
              </w:r>
            </w:hyperlink>
            <w:r w:rsidRPr="00D4606B">
              <w:rPr>
                <w:rStyle w:val="Hyperlink"/>
                <w:color w:val="0000FF" w:themeColor="hyperlink"/>
                <w:sz w:val="20"/>
                <w:szCs w:val="20"/>
                <w:u w:val="none"/>
              </w:rPr>
              <w:t xml:space="preserve"> </w:t>
            </w:r>
          </w:p>
          <w:p w14:paraId="191758F0" w14:textId="53149F8D" w:rsidR="00523F5E" w:rsidRPr="00D4606B" w:rsidRDefault="00523F5E" w:rsidP="000605C4">
            <w:pPr>
              <w:pStyle w:val="Heading3"/>
              <w:rPr>
                <w:sz w:val="20"/>
                <w:szCs w:val="20"/>
              </w:rPr>
            </w:pPr>
            <w:r w:rsidRPr="00D4606B">
              <w:rPr>
                <w:sz w:val="20"/>
                <w:szCs w:val="20"/>
              </w:rPr>
              <w:t>Behavior Analysis Training</w:t>
            </w:r>
            <w:r w:rsidR="007E778A" w:rsidRPr="00D4606B">
              <w:rPr>
                <w:sz w:val="20"/>
                <w:szCs w:val="20"/>
              </w:rPr>
              <w:t xml:space="preserve">, </w:t>
            </w:r>
            <w:r w:rsidRPr="00D4606B">
              <w:rPr>
                <w:sz w:val="20"/>
                <w:szCs w:val="20"/>
              </w:rPr>
              <w:t>Inc.</w:t>
            </w:r>
          </w:p>
          <w:p w14:paraId="191758F1" w14:textId="7EACDAA9" w:rsidR="004A6471" w:rsidRPr="00D4606B" w:rsidRDefault="004A6471" w:rsidP="004A6471">
            <w:pPr>
              <w:rPr>
                <w:sz w:val="20"/>
                <w:szCs w:val="20"/>
              </w:rPr>
            </w:pPr>
            <w:r w:rsidRPr="00D4606B">
              <w:rPr>
                <w:sz w:val="20"/>
                <w:szCs w:val="20"/>
              </w:rPr>
              <w:t xml:space="preserve">P.O Box </w:t>
            </w:r>
            <w:r w:rsidR="00B72C8B" w:rsidRPr="00D4606B">
              <w:rPr>
                <w:sz w:val="20"/>
                <w:szCs w:val="20"/>
              </w:rPr>
              <w:t>5168</w:t>
            </w:r>
          </w:p>
          <w:p w14:paraId="191758F2" w14:textId="3A500921" w:rsidR="004A6471" w:rsidRPr="00D4606B" w:rsidRDefault="00B72C8B" w:rsidP="004A6471">
            <w:pPr>
              <w:rPr>
                <w:sz w:val="20"/>
                <w:szCs w:val="20"/>
              </w:rPr>
            </w:pPr>
            <w:r w:rsidRPr="00D4606B">
              <w:rPr>
                <w:sz w:val="20"/>
                <w:szCs w:val="20"/>
              </w:rPr>
              <w:t>Auburn</w:t>
            </w:r>
            <w:r w:rsidR="004A6471" w:rsidRPr="00D4606B">
              <w:rPr>
                <w:sz w:val="20"/>
                <w:szCs w:val="20"/>
              </w:rPr>
              <w:t>, CA 9</w:t>
            </w:r>
            <w:r w:rsidRPr="00D4606B">
              <w:rPr>
                <w:sz w:val="20"/>
                <w:szCs w:val="20"/>
              </w:rPr>
              <w:t>5604</w:t>
            </w:r>
          </w:p>
          <w:p w14:paraId="191758F4" w14:textId="3D49AE2A" w:rsidR="004A6471" w:rsidRPr="00D4606B" w:rsidRDefault="004A6471" w:rsidP="004A6471">
            <w:pPr>
              <w:rPr>
                <w:sz w:val="20"/>
                <w:szCs w:val="20"/>
              </w:rPr>
            </w:pPr>
            <w:r w:rsidRPr="00D4606B">
              <w:rPr>
                <w:sz w:val="20"/>
                <w:szCs w:val="20"/>
              </w:rPr>
              <w:t xml:space="preserve">Phone: </w:t>
            </w:r>
            <w:r w:rsidR="007E778A" w:rsidRPr="00D4606B">
              <w:rPr>
                <w:sz w:val="20"/>
                <w:szCs w:val="20"/>
              </w:rPr>
              <w:t>530-432-0283</w:t>
            </w:r>
          </w:p>
          <w:p w14:paraId="191758F7" w14:textId="7CC90658" w:rsidR="005C6325" w:rsidRPr="00D4606B" w:rsidRDefault="004A6471" w:rsidP="000605C4">
            <w:pPr>
              <w:rPr>
                <w:sz w:val="20"/>
                <w:szCs w:val="20"/>
              </w:rPr>
            </w:pPr>
            <w:r w:rsidRPr="00D4606B">
              <w:rPr>
                <w:sz w:val="20"/>
                <w:szCs w:val="20"/>
              </w:rPr>
              <w:t xml:space="preserve">Email: </w:t>
            </w:r>
            <w:r w:rsidR="007E778A" w:rsidRPr="00D4606B">
              <w:rPr>
                <w:sz w:val="20"/>
                <w:szCs w:val="20"/>
              </w:rPr>
              <w:t>liedetection@comcast.net</w:t>
            </w:r>
          </w:p>
        </w:tc>
      </w:tr>
    </w:tbl>
    <w:p w14:paraId="191758F9"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8BBF" w14:textId="77777777" w:rsidR="00D93319" w:rsidRDefault="00D93319">
      <w:r>
        <w:separator/>
      </w:r>
    </w:p>
  </w:endnote>
  <w:endnote w:type="continuationSeparator" w:id="0">
    <w:p w14:paraId="73CA3476" w14:textId="77777777" w:rsidR="00D93319" w:rsidRDefault="00D9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26A2" w14:textId="77777777" w:rsidR="00D93319" w:rsidRDefault="00D93319">
      <w:r>
        <w:separator/>
      </w:r>
    </w:p>
  </w:footnote>
  <w:footnote w:type="continuationSeparator" w:id="0">
    <w:p w14:paraId="3AF921D5" w14:textId="77777777" w:rsidR="00D93319" w:rsidRDefault="00D9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pt;height:11.2pt" o:bullet="t">
        <v:imagedata r:id="rId1" o:title="mso9"/>
      </v:shape>
    </w:pict>
  </w:numPicBullet>
  <w:numPicBullet w:numPicBulletId="1">
    <w:pict>
      <v:shape id="_x0000_i1041" type="#_x0000_t75" style="width:9.5pt;height:9.5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786503744">
    <w:abstractNumId w:val="9"/>
  </w:num>
  <w:num w:numId="2" w16cid:durableId="664208277">
    <w:abstractNumId w:val="7"/>
  </w:num>
  <w:num w:numId="3" w16cid:durableId="1293439699">
    <w:abstractNumId w:val="6"/>
  </w:num>
  <w:num w:numId="4" w16cid:durableId="1362701287">
    <w:abstractNumId w:val="5"/>
  </w:num>
  <w:num w:numId="5" w16cid:durableId="388651735">
    <w:abstractNumId w:val="4"/>
  </w:num>
  <w:num w:numId="6" w16cid:durableId="1732657194">
    <w:abstractNumId w:val="8"/>
  </w:num>
  <w:num w:numId="7" w16cid:durableId="1254706647">
    <w:abstractNumId w:val="3"/>
  </w:num>
  <w:num w:numId="8" w16cid:durableId="982277929">
    <w:abstractNumId w:val="2"/>
  </w:num>
  <w:num w:numId="9" w16cid:durableId="1342509782">
    <w:abstractNumId w:val="1"/>
  </w:num>
  <w:num w:numId="10" w16cid:durableId="1253590238">
    <w:abstractNumId w:val="0"/>
  </w:num>
  <w:num w:numId="11" w16cid:durableId="505822242">
    <w:abstractNumId w:val="19"/>
  </w:num>
  <w:num w:numId="12" w16cid:durableId="1930499618">
    <w:abstractNumId w:val="11"/>
  </w:num>
  <w:num w:numId="13" w16cid:durableId="301278397">
    <w:abstractNumId w:val="10"/>
  </w:num>
  <w:num w:numId="14" w16cid:durableId="1165121961">
    <w:abstractNumId w:val="14"/>
  </w:num>
  <w:num w:numId="15" w16cid:durableId="1739863629">
    <w:abstractNumId w:val="25"/>
  </w:num>
  <w:num w:numId="16" w16cid:durableId="999499715">
    <w:abstractNumId w:val="23"/>
  </w:num>
  <w:num w:numId="17" w16cid:durableId="1922594690">
    <w:abstractNumId w:val="16"/>
  </w:num>
  <w:num w:numId="18" w16cid:durableId="159319138">
    <w:abstractNumId w:val="27"/>
  </w:num>
  <w:num w:numId="19" w16cid:durableId="579871400">
    <w:abstractNumId w:val="21"/>
  </w:num>
  <w:num w:numId="20" w16cid:durableId="838888712">
    <w:abstractNumId w:val="26"/>
  </w:num>
  <w:num w:numId="21" w16cid:durableId="1678730248">
    <w:abstractNumId w:val="20"/>
  </w:num>
  <w:num w:numId="22" w16cid:durableId="1854030956">
    <w:abstractNumId w:val="18"/>
  </w:num>
  <w:num w:numId="23" w16cid:durableId="1438214417">
    <w:abstractNumId w:val="28"/>
  </w:num>
  <w:num w:numId="24" w16cid:durableId="1998457461">
    <w:abstractNumId w:val="21"/>
    <w:lvlOverride w:ilvl="0">
      <w:startOverride w:val="1"/>
    </w:lvlOverride>
  </w:num>
  <w:num w:numId="25" w16cid:durableId="1160385472">
    <w:abstractNumId w:val="15"/>
  </w:num>
  <w:num w:numId="26" w16cid:durableId="1190148764">
    <w:abstractNumId w:val="17"/>
  </w:num>
  <w:num w:numId="27" w16cid:durableId="20323739">
    <w:abstractNumId w:val="24"/>
  </w:num>
  <w:num w:numId="28" w16cid:durableId="1376194870">
    <w:abstractNumId w:val="12"/>
  </w:num>
  <w:num w:numId="29" w16cid:durableId="19740916">
    <w:abstractNumId w:val="13"/>
  </w:num>
  <w:num w:numId="30" w16cid:durableId="1617464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05C4"/>
    <w:rsid w:val="000627E4"/>
    <w:rsid w:val="00064766"/>
    <w:rsid w:val="00066051"/>
    <w:rsid w:val="0006780C"/>
    <w:rsid w:val="00074D3D"/>
    <w:rsid w:val="00075861"/>
    <w:rsid w:val="00085B3D"/>
    <w:rsid w:val="00085F7A"/>
    <w:rsid w:val="00090322"/>
    <w:rsid w:val="00092788"/>
    <w:rsid w:val="0009790C"/>
    <w:rsid w:val="000A3A98"/>
    <w:rsid w:val="000A3BC1"/>
    <w:rsid w:val="000A6875"/>
    <w:rsid w:val="000A752B"/>
    <w:rsid w:val="000B2B2E"/>
    <w:rsid w:val="000D4835"/>
    <w:rsid w:val="000F4D30"/>
    <w:rsid w:val="001009B6"/>
    <w:rsid w:val="00100B61"/>
    <w:rsid w:val="00101634"/>
    <w:rsid w:val="001071D4"/>
    <w:rsid w:val="00113FCC"/>
    <w:rsid w:val="00115C52"/>
    <w:rsid w:val="001161F6"/>
    <w:rsid w:val="00122B45"/>
    <w:rsid w:val="0012668B"/>
    <w:rsid w:val="00130AD8"/>
    <w:rsid w:val="00141F6A"/>
    <w:rsid w:val="00144D16"/>
    <w:rsid w:val="00145632"/>
    <w:rsid w:val="00147EF3"/>
    <w:rsid w:val="00152161"/>
    <w:rsid w:val="001609F2"/>
    <w:rsid w:val="00163D99"/>
    <w:rsid w:val="00172445"/>
    <w:rsid w:val="001935B5"/>
    <w:rsid w:val="0019438C"/>
    <w:rsid w:val="001B72A7"/>
    <w:rsid w:val="001E1A24"/>
    <w:rsid w:val="001E6F64"/>
    <w:rsid w:val="001F13CD"/>
    <w:rsid w:val="001F2C46"/>
    <w:rsid w:val="001F46AA"/>
    <w:rsid w:val="00201582"/>
    <w:rsid w:val="0020662D"/>
    <w:rsid w:val="0021185D"/>
    <w:rsid w:val="00217698"/>
    <w:rsid w:val="00217F94"/>
    <w:rsid w:val="00223088"/>
    <w:rsid w:val="00227DC8"/>
    <w:rsid w:val="0023456E"/>
    <w:rsid w:val="002376C1"/>
    <w:rsid w:val="002460AE"/>
    <w:rsid w:val="002541CA"/>
    <w:rsid w:val="00265162"/>
    <w:rsid w:val="00267230"/>
    <w:rsid w:val="002721CF"/>
    <w:rsid w:val="00286367"/>
    <w:rsid w:val="00292B85"/>
    <w:rsid w:val="002933C6"/>
    <w:rsid w:val="002A39B1"/>
    <w:rsid w:val="002A44A8"/>
    <w:rsid w:val="002A5BC5"/>
    <w:rsid w:val="002B1E54"/>
    <w:rsid w:val="002B27C5"/>
    <w:rsid w:val="002D20DC"/>
    <w:rsid w:val="002E3D48"/>
    <w:rsid w:val="002F0820"/>
    <w:rsid w:val="002F2E42"/>
    <w:rsid w:val="002F31DC"/>
    <w:rsid w:val="002F436D"/>
    <w:rsid w:val="002F77CA"/>
    <w:rsid w:val="00313CEB"/>
    <w:rsid w:val="00314703"/>
    <w:rsid w:val="00342A19"/>
    <w:rsid w:val="003507D4"/>
    <w:rsid w:val="003514B1"/>
    <w:rsid w:val="003604CF"/>
    <w:rsid w:val="00362336"/>
    <w:rsid w:val="00372D68"/>
    <w:rsid w:val="00375FA0"/>
    <w:rsid w:val="003837F0"/>
    <w:rsid w:val="00393C77"/>
    <w:rsid w:val="00394553"/>
    <w:rsid w:val="00394749"/>
    <w:rsid w:val="003A02F2"/>
    <w:rsid w:val="003B0D8C"/>
    <w:rsid w:val="003C1CCF"/>
    <w:rsid w:val="003C1FB6"/>
    <w:rsid w:val="003C2839"/>
    <w:rsid w:val="003C7C9F"/>
    <w:rsid w:val="003E044C"/>
    <w:rsid w:val="003E6CC4"/>
    <w:rsid w:val="003F555E"/>
    <w:rsid w:val="00403761"/>
    <w:rsid w:val="00404754"/>
    <w:rsid w:val="0040733B"/>
    <w:rsid w:val="00424870"/>
    <w:rsid w:val="00426D68"/>
    <w:rsid w:val="00435B89"/>
    <w:rsid w:val="004369D2"/>
    <w:rsid w:val="00444BD2"/>
    <w:rsid w:val="00446CCA"/>
    <w:rsid w:val="004501FD"/>
    <w:rsid w:val="004575B3"/>
    <w:rsid w:val="00465AF4"/>
    <w:rsid w:val="00471019"/>
    <w:rsid w:val="00472B97"/>
    <w:rsid w:val="00474941"/>
    <w:rsid w:val="0047698D"/>
    <w:rsid w:val="004779A1"/>
    <w:rsid w:val="004807BE"/>
    <w:rsid w:val="004837CA"/>
    <w:rsid w:val="00485020"/>
    <w:rsid w:val="004854C1"/>
    <w:rsid w:val="00490897"/>
    <w:rsid w:val="004912F9"/>
    <w:rsid w:val="00495DE6"/>
    <w:rsid w:val="00497E92"/>
    <w:rsid w:val="004A4CE3"/>
    <w:rsid w:val="004A6471"/>
    <w:rsid w:val="004B2490"/>
    <w:rsid w:val="004C29AA"/>
    <w:rsid w:val="004F1207"/>
    <w:rsid w:val="004F4440"/>
    <w:rsid w:val="004F5F4C"/>
    <w:rsid w:val="0050069F"/>
    <w:rsid w:val="00503D63"/>
    <w:rsid w:val="00504996"/>
    <w:rsid w:val="00504B86"/>
    <w:rsid w:val="00504D88"/>
    <w:rsid w:val="005068E4"/>
    <w:rsid w:val="005115BC"/>
    <w:rsid w:val="00523F5E"/>
    <w:rsid w:val="005263A8"/>
    <w:rsid w:val="0053760E"/>
    <w:rsid w:val="00557BD2"/>
    <w:rsid w:val="00562566"/>
    <w:rsid w:val="00572ABB"/>
    <w:rsid w:val="0058253B"/>
    <w:rsid w:val="005869E2"/>
    <w:rsid w:val="00593A6E"/>
    <w:rsid w:val="0059499C"/>
    <w:rsid w:val="005B5C3B"/>
    <w:rsid w:val="005C1B5F"/>
    <w:rsid w:val="005C4E60"/>
    <w:rsid w:val="005C6325"/>
    <w:rsid w:val="005E288D"/>
    <w:rsid w:val="005F5DAE"/>
    <w:rsid w:val="006030F3"/>
    <w:rsid w:val="00604FD2"/>
    <w:rsid w:val="006160E8"/>
    <w:rsid w:val="006179C4"/>
    <w:rsid w:val="0063006B"/>
    <w:rsid w:val="00643511"/>
    <w:rsid w:val="0064627A"/>
    <w:rsid w:val="00652A06"/>
    <w:rsid w:val="00653400"/>
    <w:rsid w:val="0065641A"/>
    <w:rsid w:val="006603EB"/>
    <w:rsid w:val="0068568F"/>
    <w:rsid w:val="00696E3D"/>
    <w:rsid w:val="00696EEC"/>
    <w:rsid w:val="006A1A2A"/>
    <w:rsid w:val="006A2794"/>
    <w:rsid w:val="006D04B6"/>
    <w:rsid w:val="006D101E"/>
    <w:rsid w:val="006D4B92"/>
    <w:rsid w:val="006E1BBE"/>
    <w:rsid w:val="006E49AF"/>
    <w:rsid w:val="006E654D"/>
    <w:rsid w:val="006F0578"/>
    <w:rsid w:val="006F594A"/>
    <w:rsid w:val="006F7014"/>
    <w:rsid w:val="007054EA"/>
    <w:rsid w:val="00706139"/>
    <w:rsid w:val="007116E8"/>
    <w:rsid w:val="00716B9B"/>
    <w:rsid w:val="00722783"/>
    <w:rsid w:val="00725392"/>
    <w:rsid w:val="007403B4"/>
    <w:rsid w:val="007421E9"/>
    <w:rsid w:val="00745B87"/>
    <w:rsid w:val="007513F2"/>
    <w:rsid w:val="00751DE9"/>
    <w:rsid w:val="00756DDA"/>
    <w:rsid w:val="007717FC"/>
    <w:rsid w:val="00775241"/>
    <w:rsid w:val="007A3BCE"/>
    <w:rsid w:val="007B2B5D"/>
    <w:rsid w:val="007B3267"/>
    <w:rsid w:val="007B5E6C"/>
    <w:rsid w:val="007C45F7"/>
    <w:rsid w:val="007E0922"/>
    <w:rsid w:val="007E778A"/>
    <w:rsid w:val="007F3444"/>
    <w:rsid w:val="007F414A"/>
    <w:rsid w:val="00804CB2"/>
    <w:rsid w:val="00805ECC"/>
    <w:rsid w:val="0080705C"/>
    <w:rsid w:val="008075F1"/>
    <w:rsid w:val="00810F46"/>
    <w:rsid w:val="008156E3"/>
    <w:rsid w:val="00817403"/>
    <w:rsid w:val="008277D9"/>
    <w:rsid w:val="00841250"/>
    <w:rsid w:val="0084193C"/>
    <w:rsid w:val="00853AD1"/>
    <w:rsid w:val="008619FF"/>
    <w:rsid w:val="008624E6"/>
    <w:rsid w:val="00866B66"/>
    <w:rsid w:val="00875E13"/>
    <w:rsid w:val="00884A52"/>
    <w:rsid w:val="00887415"/>
    <w:rsid w:val="008875B2"/>
    <w:rsid w:val="008A1EB5"/>
    <w:rsid w:val="008A747D"/>
    <w:rsid w:val="008A7DA1"/>
    <w:rsid w:val="008B0E99"/>
    <w:rsid w:val="008B556D"/>
    <w:rsid w:val="008C6C50"/>
    <w:rsid w:val="009003FC"/>
    <w:rsid w:val="00906637"/>
    <w:rsid w:val="009072FE"/>
    <w:rsid w:val="00910019"/>
    <w:rsid w:val="009131C3"/>
    <w:rsid w:val="009234E3"/>
    <w:rsid w:val="00925EDE"/>
    <w:rsid w:val="00957780"/>
    <w:rsid w:val="00960D65"/>
    <w:rsid w:val="00965497"/>
    <w:rsid w:val="00967DDE"/>
    <w:rsid w:val="00971D24"/>
    <w:rsid w:val="009772A3"/>
    <w:rsid w:val="009844F8"/>
    <w:rsid w:val="00994FD8"/>
    <w:rsid w:val="0099777C"/>
    <w:rsid w:val="00997E74"/>
    <w:rsid w:val="009A0B0E"/>
    <w:rsid w:val="009A5823"/>
    <w:rsid w:val="009B0289"/>
    <w:rsid w:val="009B4DCB"/>
    <w:rsid w:val="009C47F6"/>
    <w:rsid w:val="009D0D2D"/>
    <w:rsid w:val="009D2E8A"/>
    <w:rsid w:val="009D6DF0"/>
    <w:rsid w:val="009E43AA"/>
    <w:rsid w:val="009E6DBC"/>
    <w:rsid w:val="009E72AC"/>
    <w:rsid w:val="00A00946"/>
    <w:rsid w:val="00A0457B"/>
    <w:rsid w:val="00A13376"/>
    <w:rsid w:val="00A163E9"/>
    <w:rsid w:val="00A23CF3"/>
    <w:rsid w:val="00A32B1B"/>
    <w:rsid w:val="00A3319D"/>
    <w:rsid w:val="00A33FD9"/>
    <w:rsid w:val="00A4336D"/>
    <w:rsid w:val="00A467DC"/>
    <w:rsid w:val="00A566F0"/>
    <w:rsid w:val="00A62A3B"/>
    <w:rsid w:val="00A65825"/>
    <w:rsid w:val="00A65F38"/>
    <w:rsid w:val="00A75374"/>
    <w:rsid w:val="00A761E4"/>
    <w:rsid w:val="00A81BE6"/>
    <w:rsid w:val="00A92F87"/>
    <w:rsid w:val="00AA2046"/>
    <w:rsid w:val="00AA24EA"/>
    <w:rsid w:val="00AA2ACD"/>
    <w:rsid w:val="00AA4EAD"/>
    <w:rsid w:val="00AC4FDC"/>
    <w:rsid w:val="00AC5277"/>
    <w:rsid w:val="00AD0F00"/>
    <w:rsid w:val="00AE43B5"/>
    <w:rsid w:val="00AE7A7A"/>
    <w:rsid w:val="00AF172A"/>
    <w:rsid w:val="00AF719F"/>
    <w:rsid w:val="00B07A88"/>
    <w:rsid w:val="00B1142E"/>
    <w:rsid w:val="00B26B7F"/>
    <w:rsid w:val="00B26F7F"/>
    <w:rsid w:val="00B2782C"/>
    <w:rsid w:val="00B33D39"/>
    <w:rsid w:val="00B43793"/>
    <w:rsid w:val="00B45A7E"/>
    <w:rsid w:val="00B460FE"/>
    <w:rsid w:val="00B65D63"/>
    <w:rsid w:val="00B65DAA"/>
    <w:rsid w:val="00B72354"/>
    <w:rsid w:val="00B72C8B"/>
    <w:rsid w:val="00BA48F3"/>
    <w:rsid w:val="00BA7758"/>
    <w:rsid w:val="00BB1B9F"/>
    <w:rsid w:val="00BB226A"/>
    <w:rsid w:val="00BB43BB"/>
    <w:rsid w:val="00BB5801"/>
    <w:rsid w:val="00BC3747"/>
    <w:rsid w:val="00BC410E"/>
    <w:rsid w:val="00BC5639"/>
    <w:rsid w:val="00BE2B96"/>
    <w:rsid w:val="00BE7FB2"/>
    <w:rsid w:val="00BF0D78"/>
    <w:rsid w:val="00C24DB3"/>
    <w:rsid w:val="00C24DD8"/>
    <w:rsid w:val="00C30E40"/>
    <w:rsid w:val="00C40F3F"/>
    <w:rsid w:val="00C44306"/>
    <w:rsid w:val="00C50319"/>
    <w:rsid w:val="00C65524"/>
    <w:rsid w:val="00C6583C"/>
    <w:rsid w:val="00C65F9B"/>
    <w:rsid w:val="00C72891"/>
    <w:rsid w:val="00C76596"/>
    <w:rsid w:val="00C83417"/>
    <w:rsid w:val="00C86C80"/>
    <w:rsid w:val="00C92F32"/>
    <w:rsid w:val="00C930A4"/>
    <w:rsid w:val="00C9365E"/>
    <w:rsid w:val="00C942A8"/>
    <w:rsid w:val="00CA3CAF"/>
    <w:rsid w:val="00CA6FC4"/>
    <w:rsid w:val="00CC6A3A"/>
    <w:rsid w:val="00CD43D3"/>
    <w:rsid w:val="00CE0112"/>
    <w:rsid w:val="00CE0C41"/>
    <w:rsid w:val="00CE249F"/>
    <w:rsid w:val="00CE53ED"/>
    <w:rsid w:val="00CE60B3"/>
    <w:rsid w:val="00D13CEF"/>
    <w:rsid w:val="00D22B6D"/>
    <w:rsid w:val="00D369F1"/>
    <w:rsid w:val="00D374DD"/>
    <w:rsid w:val="00D41147"/>
    <w:rsid w:val="00D411B5"/>
    <w:rsid w:val="00D4606B"/>
    <w:rsid w:val="00D50EE3"/>
    <w:rsid w:val="00D57639"/>
    <w:rsid w:val="00D61AD1"/>
    <w:rsid w:val="00D62800"/>
    <w:rsid w:val="00D80DF0"/>
    <w:rsid w:val="00D86C12"/>
    <w:rsid w:val="00D87364"/>
    <w:rsid w:val="00D87AC2"/>
    <w:rsid w:val="00D93319"/>
    <w:rsid w:val="00D95F12"/>
    <w:rsid w:val="00DA1663"/>
    <w:rsid w:val="00DA37CD"/>
    <w:rsid w:val="00DA4706"/>
    <w:rsid w:val="00DB16A0"/>
    <w:rsid w:val="00DB40DB"/>
    <w:rsid w:val="00DB79F6"/>
    <w:rsid w:val="00DC1EC5"/>
    <w:rsid w:val="00DC2C60"/>
    <w:rsid w:val="00DD1BCB"/>
    <w:rsid w:val="00DD2B3C"/>
    <w:rsid w:val="00DD4EFB"/>
    <w:rsid w:val="00DF5FF0"/>
    <w:rsid w:val="00E03FFE"/>
    <w:rsid w:val="00E11E37"/>
    <w:rsid w:val="00E12F1B"/>
    <w:rsid w:val="00E15484"/>
    <w:rsid w:val="00E16E9C"/>
    <w:rsid w:val="00E17FC2"/>
    <w:rsid w:val="00E31745"/>
    <w:rsid w:val="00E34C54"/>
    <w:rsid w:val="00E34E4F"/>
    <w:rsid w:val="00E44188"/>
    <w:rsid w:val="00E45230"/>
    <w:rsid w:val="00E53DE6"/>
    <w:rsid w:val="00E5503C"/>
    <w:rsid w:val="00E645C6"/>
    <w:rsid w:val="00E654F0"/>
    <w:rsid w:val="00E742BB"/>
    <w:rsid w:val="00E847F0"/>
    <w:rsid w:val="00E86117"/>
    <w:rsid w:val="00EB0479"/>
    <w:rsid w:val="00EB1EE7"/>
    <w:rsid w:val="00EC5C71"/>
    <w:rsid w:val="00EE2F96"/>
    <w:rsid w:val="00EE7041"/>
    <w:rsid w:val="00F0181E"/>
    <w:rsid w:val="00F129C5"/>
    <w:rsid w:val="00F30BDC"/>
    <w:rsid w:val="00F3394D"/>
    <w:rsid w:val="00F43745"/>
    <w:rsid w:val="00F5232E"/>
    <w:rsid w:val="00F5743A"/>
    <w:rsid w:val="00F576B0"/>
    <w:rsid w:val="00F66CBB"/>
    <w:rsid w:val="00F70B57"/>
    <w:rsid w:val="00F711D5"/>
    <w:rsid w:val="00F90583"/>
    <w:rsid w:val="00F94C59"/>
    <w:rsid w:val="00FA391B"/>
    <w:rsid w:val="00FA4BD6"/>
    <w:rsid w:val="00FA5D85"/>
    <w:rsid w:val="00FB2163"/>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758D3"/>
  <w15:docId w15:val="{535555B7-8AFB-4C60-8414-56366BE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523F5E"/>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E7A2-5501-4452-B28D-14FFC7DA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Settings\Nick\Application Data\Microsoft\Templates\E-mail newsletter.dot</Template>
  <TotalTime>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Dennis Gomez</cp:lastModifiedBy>
  <cp:revision>7</cp:revision>
  <cp:lastPrinted>2020-02-12T22:32:00Z</cp:lastPrinted>
  <dcterms:created xsi:type="dcterms:W3CDTF">2023-03-31T13:54:00Z</dcterms:created>
  <dcterms:modified xsi:type="dcterms:W3CDTF">2023-05-05T16:48:00Z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