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5B8898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Corona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BE4108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B93F88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80E649F" w:rsidR="006A2794" w:rsidRPr="004A4CE3" w:rsidRDefault="000F1868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Corona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07BAF2C8" w:rsidR="00775241" w:rsidRPr="00B43793" w:rsidRDefault="000F186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Public Safety Way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Corona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2880</w:t>
            </w:r>
          </w:p>
          <w:p w14:paraId="191758E5" w14:textId="4414AEAD" w:rsidR="006160E8" w:rsidRPr="00B43793" w:rsidRDefault="00B93F8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1-5,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1B724C01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93F88">
              <w:rPr>
                <w:color w:val="0F243E" w:themeColor="text2" w:themeShade="80"/>
                <w:sz w:val="18"/>
                <w:szCs w:val="18"/>
              </w:rPr>
              <w:t>2007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3C57" w14:textId="77777777" w:rsidR="0026625A" w:rsidRDefault="0026625A">
      <w:r>
        <w:separator/>
      </w:r>
    </w:p>
  </w:endnote>
  <w:endnote w:type="continuationSeparator" w:id="0">
    <w:p w14:paraId="5BA53ACE" w14:textId="77777777" w:rsidR="0026625A" w:rsidRDefault="0026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ADD6" w14:textId="77777777" w:rsidR="0026625A" w:rsidRDefault="0026625A">
      <w:r>
        <w:separator/>
      </w:r>
    </w:p>
  </w:footnote>
  <w:footnote w:type="continuationSeparator" w:id="0">
    <w:p w14:paraId="7DB79A1D" w14:textId="77777777" w:rsidR="0026625A" w:rsidRDefault="0026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2022-03-31T21:22:00Z</dcterms:created>
  <dcterms:modified xsi:type="dcterms:W3CDTF">2022-03-31T21:22:00Z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