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962D5C" w14:paraId="26A94F3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50C1FCD9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The Original</w:t>
            </w:r>
          </w:p>
          <w:p w14:paraId="3D0E02A6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B.A.T.I.</w:t>
            </w:r>
          </w:p>
          <w:p w14:paraId="5D8870C5" w14:textId="77777777" w:rsidR="00BD1CE3" w:rsidRPr="00962D5C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962D5C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65B26EF" w14:textId="422D1BA3" w:rsidR="00BD1CE3" w:rsidRPr="00851365" w:rsidRDefault="00997E21" w:rsidP="00962D5C">
            <w:pPr>
              <w:pStyle w:val="Heading1"/>
              <w:jc w:val="center"/>
              <w:rPr>
                <w:sz w:val="24"/>
              </w:rPr>
            </w:pPr>
            <w:r w:rsidRPr="00851365">
              <w:rPr>
                <w:sz w:val="24"/>
              </w:rPr>
              <w:t xml:space="preserve">40 </w:t>
            </w:r>
            <w:r w:rsidR="00FF3771" w:rsidRPr="00851365">
              <w:rPr>
                <w:sz w:val="24"/>
              </w:rPr>
              <w:t xml:space="preserve">Hour </w:t>
            </w:r>
            <w:r w:rsidR="000D7016" w:rsidRPr="00851365">
              <w:rPr>
                <w:sz w:val="24"/>
              </w:rPr>
              <w:t>Investigative Interview and Interrogation</w:t>
            </w:r>
            <w:r w:rsidR="00330EFD" w:rsidRPr="00851365">
              <w:rPr>
                <w:sz w:val="24"/>
              </w:rPr>
              <w:t xml:space="preserve"> Training</w:t>
            </w:r>
            <w:r w:rsidR="009967C3" w:rsidRPr="00851365">
              <w:rPr>
                <w:sz w:val="24"/>
              </w:rPr>
              <w:t xml:space="preserve"> </w:t>
            </w:r>
            <w:r w:rsidR="00353771" w:rsidRPr="00851365">
              <w:rPr>
                <w:sz w:val="24"/>
              </w:rPr>
              <w:t xml:space="preserve">at </w:t>
            </w:r>
            <w:r w:rsidR="002E1CDF" w:rsidRPr="00851365">
              <w:rPr>
                <w:bCs/>
                <w:sz w:val="24"/>
              </w:rPr>
              <w:t xml:space="preserve">CHP </w:t>
            </w:r>
            <w:r w:rsidR="00D92101">
              <w:rPr>
                <w:bCs/>
                <w:sz w:val="24"/>
              </w:rPr>
              <w:t>San Diego</w:t>
            </w:r>
            <w:r w:rsidR="00851365" w:rsidRPr="00851365">
              <w:rPr>
                <w:bCs/>
                <w:sz w:val="24"/>
              </w:rPr>
              <w:t xml:space="preserve">-OPEN TO ALL AGENCIES </w:t>
            </w:r>
            <w:r w:rsidR="005F7284">
              <w:rPr>
                <w:bCs/>
                <w:sz w:val="24"/>
              </w:rPr>
              <w:t xml:space="preserve">  </w:t>
            </w:r>
            <w:r w:rsidR="00851365" w:rsidRPr="00851365">
              <w:rPr>
                <w:bCs/>
                <w:sz w:val="24"/>
              </w:rPr>
              <w:t xml:space="preserve"> </w:t>
            </w:r>
            <w:r w:rsidR="00D92101">
              <w:rPr>
                <w:bCs/>
                <w:sz w:val="24"/>
              </w:rPr>
              <w:t>March</w:t>
            </w:r>
            <w:r w:rsidR="00851365" w:rsidRPr="00851365">
              <w:rPr>
                <w:bCs/>
                <w:sz w:val="24"/>
              </w:rPr>
              <w:t xml:space="preserve"> 6-10, 2023</w:t>
            </w:r>
            <w:r w:rsidR="00353771" w:rsidRPr="00851365">
              <w:rPr>
                <w:bCs/>
                <w:sz w:val="24"/>
              </w:rPr>
              <w:t xml:space="preserve">                              </w:t>
            </w:r>
          </w:p>
          <w:p w14:paraId="01F171D9" w14:textId="1810CD1F" w:rsidR="00BD1CE3" w:rsidRPr="00962D5C" w:rsidRDefault="00BD1CE3" w:rsidP="00C1248A">
            <w:pPr>
              <w:rPr>
                <w:szCs w:val="18"/>
              </w:rPr>
            </w:pPr>
          </w:p>
        </w:tc>
      </w:tr>
      <w:tr w:rsidR="00497E92" w:rsidRPr="00962D5C" w14:paraId="608A2134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850284D" w14:textId="6FD6E279" w:rsidR="00497E92" w:rsidRPr="00962D5C" w:rsidRDefault="00497E92" w:rsidP="00FE3B28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626FB79" w14:textId="21BB2442" w:rsidR="00497E92" w:rsidRPr="00962D5C" w:rsidRDefault="00497E92" w:rsidP="00F90583">
            <w:pPr>
              <w:pStyle w:val="Volume"/>
              <w:rPr>
                <w:sz w:val="18"/>
                <w:szCs w:val="18"/>
              </w:rPr>
            </w:pPr>
          </w:p>
        </w:tc>
      </w:tr>
      <w:tr w:rsidR="00497E92" w:rsidRPr="00962D5C" w14:paraId="15FE9D21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962D5C" w14:paraId="6AE7D10A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2E28B656" w14:textId="77777777" w:rsidR="00497E92" w:rsidRPr="00962D5C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962D5C">
                    <w:rPr>
                      <w:szCs w:val="18"/>
                    </w:rPr>
                    <w:t>“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962D5C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962D5C" w14:paraId="176DA404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5A4B57A1" w14:textId="77777777" w:rsidR="00497E92" w:rsidRPr="00962D5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962D5C">
                    <w:rPr>
                      <w:noProof/>
                      <w:szCs w:val="18"/>
                    </w:rPr>
                    <w:drawing>
                      <wp:inline distT="0" distB="0" distL="0" distR="0" wp14:anchorId="62ED5649" wp14:editId="46141732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39EFD6" w14:textId="77777777" w:rsidR="00497E92" w:rsidRPr="00962D5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DB2E266" w14:textId="77777777" w:rsidR="00BF0D78" w:rsidRPr="00962D5C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962D5C">
              <w:rPr>
                <w:noProof/>
                <w:sz w:val="18"/>
                <w:szCs w:val="18"/>
              </w:rPr>
              <w:drawing>
                <wp:inline distT="0" distB="0" distL="0" distR="0" wp14:anchorId="0BCAA97E" wp14:editId="78D4EF7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86E83" w14:textId="06DB6E3B" w:rsidR="00B47B74" w:rsidRPr="003511C7" w:rsidRDefault="007F6E49" w:rsidP="00851365">
            <w:pPr>
              <w:jc w:val="center"/>
              <w:rPr>
                <w:b/>
                <w:bCs/>
                <w:sz w:val="24"/>
              </w:rPr>
            </w:pPr>
            <w:r w:rsidRPr="003511C7">
              <w:rPr>
                <w:b/>
                <w:bCs/>
                <w:sz w:val="24"/>
              </w:rPr>
              <w:t>Investigative Interview and Interrogation Training</w:t>
            </w:r>
            <w:r w:rsidR="00FF3771" w:rsidRPr="003511C7">
              <w:rPr>
                <w:b/>
                <w:bCs/>
                <w:sz w:val="24"/>
              </w:rPr>
              <w:t xml:space="preserve">  </w:t>
            </w:r>
            <w:r w:rsidR="009967C3" w:rsidRPr="003511C7">
              <w:rPr>
                <w:b/>
                <w:bCs/>
                <w:sz w:val="24"/>
              </w:rPr>
              <w:t xml:space="preserve">    </w:t>
            </w:r>
            <w:r w:rsidR="00851365" w:rsidRPr="003511C7">
              <w:rPr>
                <w:b/>
                <w:bCs/>
                <w:sz w:val="24"/>
              </w:rPr>
              <w:t xml:space="preserve">                                                                               </w:t>
            </w:r>
            <w:r w:rsidR="009967C3" w:rsidRPr="003511C7">
              <w:rPr>
                <w:b/>
                <w:bCs/>
                <w:sz w:val="24"/>
              </w:rPr>
              <w:t xml:space="preserve"> </w:t>
            </w:r>
            <w:r w:rsidR="00851365" w:rsidRPr="003511C7">
              <w:rPr>
                <w:b/>
                <w:bCs/>
                <w:sz w:val="24"/>
              </w:rPr>
              <w:t xml:space="preserve">CHP </w:t>
            </w:r>
            <w:r w:rsidR="00D92101">
              <w:rPr>
                <w:b/>
                <w:bCs/>
                <w:sz w:val="24"/>
              </w:rPr>
              <w:t>San Diego</w:t>
            </w:r>
            <w:r w:rsidR="00851365" w:rsidRPr="003511C7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</w:t>
            </w:r>
            <w:r w:rsidR="00D92101" w:rsidRPr="00D92101"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>5902 Kearney Villa Road, San Diego, Ca 9211</w:t>
            </w:r>
            <w:r w:rsidR="00D92101" w:rsidRPr="00D92101"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 xml:space="preserve">0 </w:t>
            </w:r>
            <w:r w:rsidR="00D92101"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  <w:t xml:space="preserve">                                                                </w:t>
            </w:r>
            <w:r w:rsidR="00D92101">
              <w:rPr>
                <w:b/>
                <w:bCs/>
                <w:sz w:val="22"/>
                <w:szCs w:val="22"/>
              </w:rPr>
              <w:t>March</w:t>
            </w:r>
            <w:r w:rsidR="00851365" w:rsidRPr="003511C7">
              <w:rPr>
                <w:b/>
                <w:bCs/>
                <w:sz w:val="22"/>
                <w:szCs w:val="22"/>
              </w:rPr>
              <w:t xml:space="preserve"> 6-10, 2023</w:t>
            </w:r>
            <w:r w:rsidR="00B47B74" w:rsidRPr="003511C7">
              <w:rPr>
                <w:b/>
                <w:bCs/>
                <w:sz w:val="22"/>
                <w:szCs w:val="22"/>
              </w:rPr>
              <w:t xml:space="preserve"> / 0800–1700 hrs. Tuition: $575.00</w:t>
            </w:r>
          </w:p>
          <w:p w14:paraId="242B3934" w14:textId="65CFE574" w:rsidR="00585AA7" w:rsidRPr="003511C7" w:rsidRDefault="00B47B74" w:rsidP="00B47B74">
            <w:pPr>
              <w:rPr>
                <w:b/>
                <w:bCs/>
                <w:sz w:val="20"/>
                <w:szCs w:val="20"/>
              </w:rPr>
            </w:pPr>
            <w:r w:rsidRPr="003511C7">
              <w:rPr>
                <w:b/>
                <w:bCs/>
                <w:sz w:val="24"/>
              </w:rPr>
              <w:t xml:space="preserve">       </w:t>
            </w:r>
            <w:r w:rsidR="003533A2" w:rsidRPr="003511C7">
              <w:rPr>
                <w:b/>
                <w:bCs/>
                <w:sz w:val="20"/>
                <w:szCs w:val="20"/>
              </w:rPr>
              <w:t>CA POST</w:t>
            </w:r>
            <w:r w:rsidR="00585AA7" w:rsidRPr="003511C7">
              <w:rPr>
                <w:b/>
                <w:bCs/>
                <w:sz w:val="20"/>
                <w:szCs w:val="20"/>
              </w:rPr>
              <w:t xml:space="preserve"> </w:t>
            </w:r>
            <w:r w:rsidR="005D7D7D" w:rsidRPr="003511C7">
              <w:rPr>
                <w:b/>
                <w:bCs/>
                <w:sz w:val="20"/>
                <w:szCs w:val="20"/>
              </w:rPr>
              <w:t>Plan</w:t>
            </w:r>
            <w:r w:rsidR="00075B9E" w:rsidRPr="003511C7">
              <w:rPr>
                <w:b/>
                <w:bCs/>
                <w:sz w:val="20"/>
                <w:szCs w:val="20"/>
              </w:rPr>
              <w:t xml:space="preserve"> - </w:t>
            </w:r>
            <w:r w:rsidR="000907F3" w:rsidRPr="003511C7">
              <w:rPr>
                <w:b/>
                <w:bCs/>
                <w:sz w:val="20"/>
                <w:szCs w:val="20"/>
              </w:rPr>
              <w:t>IV</w:t>
            </w:r>
            <w:r w:rsidR="005D7D7D" w:rsidRPr="003511C7">
              <w:rPr>
                <w:b/>
                <w:bCs/>
                <w:sz w:val="20"/>
                <w:szCs w:val="20"/>
              </w:rPr>
              <w:t xml:space="preserve"> /</w:t>
            </w:r>
            <w:r w:rsidR="003533A2" w:rsidRPr="003511C7">
              <w:rPr>
                <w:b/>
                <w:bCs/>
                <w:sz w:val="20"/>
                <w:szCs w:val="20"/>
              </w:rPr>
              <w:t xml:space="preserve"> 9590-31</w:t>
            </w:r>
            <w:r w:rsidR="000D7016" w:rsidRPr="003511C7">
              <w:rPr>
                <w:b/>
                <w:bCs/>
                <w:sz w:val="20"/>
                <w:szCs w:val="20"/>
              </w:rPr>
              <w:t>445</w:t>
            </w:r>
            <w:r w:rsidR="003533A2" w:rsidRPr="003511C7">
              <w:rPr>
                <w:b/>
                <w:bCs/>
                <w:sz w:val="20"/>
                <w:szCs w:val="20"/>
              </w:rPr>
              <w:t>-</w:t>
            </w:r>
            <w:r w:rsidR="003F5847" w:rsidRPr="003511C7">
              <w:rPr>
                <w:b/>
                <w:bCs/>
                <w:sz w:val="20"/>
                <w:szCs w:val="20"/>
              </w:rPr>
              <w:t>2</w:t>
            </w:r>
            <w:r w:rsidR="002E1CDF" w:rsidRPr="003511C7">
              <w:rPr>
                <w:b/>
                <w:bCs/>
                <w:sz w:val="20"/>
                <w:szCs w:val="20"/>
              </w:rPr>
              <w:t>20</w:t>
            </w:r>
            <w:r w:rsidR="00851365" w:rsidRPr="003511C7">
              <w:rPr>
                <w:b/>
                <w:bCs/>
                <w:sz w:val="20"/>
                <w:szCs w:val="20"/>
              </w:rPr>
              <w:t>23</w:t>
            </w:r>
            <w:r w:rsidR="007E53EC" w:rsidRPr="003511C7">
              <w:rPr>
                <w:b/>
                <w:bCs/>
                <w:sz w:val="20"/>
                <w:szCs w:val="20"/>
              </w:rPr>
              <w:t xml:space="preserve">/ NV </w:t>
            </w:r>
            <w:r w:rsidR="00204870" w:rsidRPr="003511C7">
              <w:rPr>
                <w:b/>
                <w:bCs/>
                <w:sz w:val="20"/>
                <w:szCs w:val="20"/>
              </w:rPr>
              <w:t xml:space="preserve">POST </w:t>
            </w:r>
            <w:r w:rsidR="007E53EC" w:rsidRPr="003511C7">
              <w:rPr>
                <w:b/>
                <w:bCs/>
                <w:sz w:val="20"/>
                <w:szCs w:val="20"/>
              </w:rPr>
              <w:t>P2580003</w:t>
            </w:r>
          </w:p>
          <w:p w14:paraId="5D761CD3" w14:textId="77777777" w:rsidR="00075B9E" w:rsidRPr="00962D5C" w:rsidRDefault="00075B9E" w:rsidP="00E11EAA">
            <w:pPr>
              <w:rPr>
                <w:b/>
                <w:color w:val="000000"/>
                <w:szCs w:val="18"/>
              </w:rPr>
            </w:pPr>
          </w:p>
          <w:p w14:paraId="4B9B52E1" w14:textId="78D97334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851365">
              <w:rPr>
                <w:snapToGrid w:val="0"/>
                <w:sz w:val="20"/>
                <w:szCs w:val="20"/>
              </w:rPr>
              <w:t>4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851365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20C76A7E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D4D14B4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31200852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34EBFDD8" w14:textId="77777777" w:rsidR="005B1F3D" w:rsidRPr="00A0457B" w:rsidRDefault="005B1F3D" w:rsidP="005B1F3D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AAACF7E" w14:textId="553D240C" w:rsidR="00497E92" w:rsidRPr="00962D5C" w:rsidRDefault="00971D24" w:rsidP="006E1BBE">
            <w:pPr>
              <w:pStyle w:val="Heading3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962D5C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="00A92F87" w:rsidRPr="00962D5C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5E6E121" w14:textId="6D81AEE9" w:rsidR="00122B45" w:rsidRPr="00962D5C" w:rsidRDefault="00FC58E3" w:rsidP="007B2B5D">
            <w:pPr>
              <w:pStyle w:val="Heading2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>B</w:t>
            </w:r>
            <w:r w:rsidR="00075B9E" w:rsidRPr="00962D5C">
              <w:rPr>
                <w:sz w:val="18"/>
                <w:szCs w:val="18"/>
              </w:rPr>
              <w:t>e</w:t>
            </w:r>
            <w:r w:rsidRPr="00962D5C">
              <w:rPr>
                <w:sz w:val="18"/>
                <w:szCs w:val="18"/>
              </w:rPr>
              <w:t>havior</w:t>
            </w:r>
            <w:r w:rsidR="00FC4A77" w:rsidRPr="00962D5C">
              <w:rPr>
                <w:sz w:val="18"/>
                <w:szCs w:val="18"/>
              </w:rPr>
              <w:t>al</w:t>
            </w:r>
            <w:r w:rsidRPr="00962D5C">
              <w:rPr>
                <w:sz w:val="18"/>
                <w:szCs w:val="18"/>
              </w:rPr>
              <w:t xml:space="preserve"> Analysis Training</w:t>
            </w:r>
            <w:r w:rsidR="00A75374" w:rsidRPr="00962D5C">
              <w:rPr>
                <w:sz w:val="18"/>
                <w:szCs w:val="18"/>
              </w:rPr>
              <w:t xml:space="preserve"> Inc.</w:t>
            </w:r>
          </w:p>
          <w:p w14:paraId="555765FC" w14:textId="7C608758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P.O Box </w:t>
            </w:r>
            <w:r w:rsidR="005C200A" w:rsidRPr="00962D5C">
              <w:rPr>
                <w:szCs w:val="18"/>
              </w:rPr>
              <w:t>5168</w:t>
            </w:r>
          </w:p>
          <w:p w14:paraId="14F05AD4" w14:textId="2B88DF73" w:rsidR="007B2B5D" w:rsidRPr="00962D5C" w:rsidRDefault="002C484F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>Penn Valley,</w:t>
            </w:r>
            <w:r w:rsidR="007B2B5D" w:rsidRPr="00962D5C">
              <w:rPr>
                <w:szCs w:val="18"/>
              </w:rPr>
              <w:t xml:space="preserve"> CA </w:t>
            </w:r>
            <w:r w:rsidRPr="00962D5C">
              <w:rPr>
                <w:szCs w:val="18"/>
              </w:rPr>
              <w:t>95</w:t>
            </w:r>
            <w:r w:rsidR="005C200A" w:rsidRPr="00962D5C">
              <w:rPr>
                <w:szCs w:val="18"/>
              </w:rPr>
              <w:t>60</w:t>
            </w:r>
            <w:r w:rsidRPr="00962D5C">
              <w:rPr>
                <w:szCs w:val="18"/>
              </w:rPr>
              <w:t>4</w:t>
            </w:r>
          </w:p>
          <w:p w14:paraId="63D9282B" w14:textId="597FD18F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Phone: </w:t>
            </w:r>
            <w:r w:rsidR="002C484F" w:rsidRPr="00962D5C">
              <w:rPr>
                <w:szCs w:val="18"/>
              </w:rPr>
              <w:t>530-432-0283</w:t>
            </w:r>
          </w:p>
          <w:p w14:paraId="5F311D31" w14:textId="26014E47" w:rsidR="005C6325" w:rsidRPr="00962D5C" w:rsidRDefault="007B2B5D" w:rsidP="00075B9E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1" w:history="1">
              <w:r w:rsidR="000E398A"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7A39C9C6" w14:textId="15912DB0" w:rsidR="00BD1CE3" w:rsidRPr="00962D5C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DEB98D" w14:textId="77777777" w:rsidR="0084193C" w:rsidRPr="006D4B92" w:rsidRDefault="0084193C" w:rsidP="00232D3D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BB67" w14:textId="77777777" w:rsidR="00B068F3" w:rsidRDefault="00B068F3">
      <w:r>
        <w:separator/>
      </w:r>
    </w:p>
  </w:endnote>
  <w:endnote w:type="continuationSeparator" w:id="0">
    <w:p w14:paraId="697130F0" w14:textId="77777777" w:rsidR="00B068F3" w:rsidRDefault="00B0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63D7" w14:textId="77777777" w:rsidR="00B068F3" w:rsidRDefault="00B068F3">
      <w:r>
        <w:separator/>
      </w:r>
    </w:p>
  </w:footnote>
  <w:footnote w:type="continuationSeparator" w:id="0">
    <w:p w14:paraId="5A723777" w14:textId="77777777" w:rsidR="00B068F3" w:rsidRDefault="00B0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4pt;height:11.4pt" o:bullet="t">
        <v:imagedata r:id="rId1" o:title="mso9"/>
      </v:shape>
    </w:pict>
  </w:numPicBullet>
  <w:numPicBullet w:numPicBulletId="1">
    <w:pict>
      <v:shape id="_x0000_i111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438990720">
    <w:abstractNumId w:val="9"/>
  </w:num>
  <w:num w:numId="2" w16cid:durableId="1982074612">
    <w:abstractNumId w:val="7"/>
  </w:num>
  <w:num w:numId="3" w16cid:durableId="735200314">
    <w:abstractNumId w:val="6"/>
  </w:num>
  <w:num w:numId="4" w16cid:durableId="2019771146">
    <w:abstractNumId w:val="5"/>
  </w:num>
  <w:num w:numId="5" w16cid:durableId="887185167">
    <w:abstractNumId w:val="4"/>
  </w:num>
  <w:num w:numId="6" w16cid:durableId="579293593">
    <w:abstractNumId w:val="8"/>
  </w:num>
  <w:num w:numId="7" w16cid:durableId="706880032">
    <w:abstractNumId w:val="3"/>
  </w:num>
  <w:num w:numId="8" w16cid:durableId="222495061">
    <w:abstractNumId w:val="2"/>
  </w:num>
  <w:num w:numId="9" w16cid:durableId="420178012">
    <w:abstractNumId w:val="1"/>
  </w:num>
  <w:num w:numId="10" w16cid:durableId="1886410722">
    <w:abstractNumId w:val="0"/>
  </w:num>
  <w:num w:numId="11" w16cid:durableId="1841389605">
    <w:abstractNumId w:val="19"/>
  </w:num>
  <w:num w:numId="12" w16cid:durableId="1082293710">
    <w:abstractNumId w:val="11"/>
  </w:num>
  <w:num w:numId="13" w16cid:durableId="1745761268">
    <w:abstractNumId w:val="10"/>
  </w:num>
  <w:num w:numId="14" w16cid:durableId="243151069">
    <w:abstractNumId w:val="14"/>
  </w:num>
  <w:num w:numId="15" w16cid:durableId="1955551213">
    <w:abstractNumId w:val="25"/>
  </w:num>
  <w:num w:numId="16" w16cid:durableId="1247611339">
    <w:abstractNumId w:val="23"/>
  </w:num>
  <w:num w:numId="17" w16cid:durableId="2061323657">
    <w:abstractNumId w:val="16"/>
  </w:num>
  <w:num w:numId="18" w16cid:durableId="469321349">
    <w:abstractNumId w:val="27"/>
  </w:num>
  <w:num w:numId="19" w16cid:durableId="1583753282">
    <w:abstractNumId w:val="21"/>
  </w:num>
  <w:num w:numId="20" w16cid:durableId="471362023">
    <w:abstractNumId w:val="26"/>
  </w:num>
  <w:num w:numId="21" w16cid:durableId="122575380">
    <w:abstractNumId w:val="20"/>
  </w:num>
  <w:num w:numId="22" w16cid:durableId="1266958894">
    <w:abstractNumId w:val="18"/>
  </w:num>
  <w:num w:numId="23" w16cid:durableId="1151101178">
    <w:abstractNumId w:val="28"/>
  </w:num>
  <w:num w:numId="24" w16cid:durableId="1010376694">
    <w:abstractNumId w:val="21"/>
    <w:lvlOverride w:ilvl="0">
      <w:startOverride w:val="1"/>
    </w:lvlOverride>
  </w:num>
  <w:num w:numId="25" w16cid:durableId="1190990737">
    <w:abstractNumId w:val="15"/>
  </w:num>
  <w:num w:numId="26" w16cid:durableId="906307006">
    <w:abstractNumId w:val="17"/>
  </w:num>
  <w:num w:numId="27" w16cid:durableId="223835746">
    <w:abstractNumId w:val="24"/>
  </w:num>
  <w:num w:numId="28" w16cid:durableId="2103647443">
    <w:abstractNumId w:val="12"/>
  </w:num>
  <w:num w:numId="29" w16cid:durableId="1073742101">
    <w:abstractNumId w:val="13"/>
  </w:num>
  <w:num w:numId="30" w16cid:durableId="1997341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74D3D"/>
    <w:rsid w:val="00075861"/>
    <w:rsid w:val="00075B9E"/>
    <w:rsid w:val="00083597"/>
    <w:rsid w:val="00085F7A"/>
    <w:rsid w:val="00090322"/>
    <w:rsid w:val="000907F3"/>
    <w:rsid w:val="00092788"/>
    <w:rsid w:val="0009790C"/>
    <w:rsid w:val="000A16CD"/>
    <w:rsid w:val="000A3A98"/>
    <w:rsid w:val="000A3BC1"/>
    <w:rsid w:val="000B2B2E"/>
    <w:rsid w:val="000D4835"/>
    <w:rsid w:val="000D7016"/>
    <w:rsid w:val="000E398A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8081A"/>
    <w:rsid w:val="0018594C"/>
    <w:rsid w:val="001935B5"/>
    <w:rsid w:val="0019438C"/>
    <w:rsid w:val="001A09DD"/>
    <w:rsid w:val="001A119D"/>
    <w:rsid w:val="001A5FE3"/>
    <w:rsid w:val="001B72A7"/>
    <w:rsid w:val="001C670B"/>
    <w:rsid w:val="001D197F"/>
    <w:rsid w:val="001F13CD"/>
    <w:rsid w:val="001F2C46"/>
    <w:rsid w:val="00204870"/>
    <w:rsid w:val="0020662D"/>
    <w:rsid w:val="0021185D"/>
    <w:rsid w:val="00217F94"/>
    <w:rsid w:val="00223088"/>
    <w:rsid w:val="00223C21"/>
    <w:rsid w:val="00227DC8"/>
    <w:rsid w:val="00232D3D"/>
    <w:rsid w:val="0023456E"/>
    <w:rsid w:val="002376C1"/>
    <w:rsid w:val="002541CA"/>
    <w:rsid w:val="002631FD"/>
    <w:rsid w:val="00265162"/>
    <w:rsid w:val="002721CF"/>
    <w:rsid w:val="00292B85"/>
    <w:rsid w:val="002933C6"/>
    <w:rsid w:val="002A39B1"/>
    <w:rsid w:val="002A44A8"/>
    <w:rsid w:val="002A5BC5"/>
    <w:rsid w:val="002B27C5"/>
    <w:rsid w:val="002C484F"/>
    <w:rsid w:val="002C64D1"/>
    <w:rsid w:val="002D4042"/>
    <w:rsid w:val="002E1CDF"/>
    <w:rsid w:val="002F0820"/>
    <w:rsid w:val="002F2E42"/>
    <w:rsid w:val="002F436D"/>
    <w:rsid w:val="00307684"/>
    <w:rsid w:val="00313CEB"/>
    <w:rsid w:val="00314703"/>
    <w:rsid w:val="00330EFD"/>
    <w:rsid w:val="003320BF"/>
    <w:rsid w:val="003507D4"/>
    <w:rsid w:val="003511C7"/>
    <w:rsid w:val="003514B1"/>
    <w:rsid w:val="003533A2"/>
    <w:rsid w:val="00353771"/>
    <w:rsid w:val="003604CF"/>
    <w:rsid w:val="00362336"/>
    <w:rsid w:val="00375FA0"/>
    <w:rsid w:val="003837F0"/>
    <w:rsid w:val="00393C77"/>
    <w:rsid w:val="00394749"/>
    <w:rsid w:val="003A02F2"/>
    <w:rsid w:val="003C1FB6"/>
    <w:rsid w:val="003C7C9F"/>
    <w:rsid w:val="003E044C"/>
    <w:rsid w:val="003E6CC4"/>
    <w:rsid w:val="003F555E"/>
    <w:rsid w:val="003F5847"/>
    <w:rsid w:val="00403761"/>
    <w:rsid w:val="00404754"/>
    <w:rsid w:val="0040733B"/>
    <w:rsid w:val="00426D68"/>
    <w:rsid w:val="00435B89"/>
    <w:rsid w:val="004369D2"/>
    <w:rsid w:val="00444BD2"/>
    <w:rsid w:val="004501FD"/>
    <w:rsid w:val="00456E38"/>
    <w:rsid w:val="004575B3"/>
    <w:rsid w:val="00471019"/>
    <w:rsid w:val="00472B97"/>
    <w:rsid w:val="00474941"/>
    <w:rsid w:val="004779A1"/>
    <w:rsid w:val="004837CA"/>
    <w:rsid w:val="00485020"/>
    <w:rsid w:val="004854C1"/>
    <w:rsid w:val="004875D1"/>
    <w:rsid w:val="00490897"/>
    <w:rsid w:val="004912F9"/>
    <w:rsid w:val="00497E92"/>
    <w:rsid w:val="004B1D77"/>
    <w:rsid w:val="004B2490"/>
    <w:rsid w:val="004E54D9"/>
    <w:rsid w:val="004F1207"/>
    <w:rsid w:val="004F5F4C"/>
    <w:rsid w:val="0050069F"/>
    <w:rsid w:val="00504996"/>
    <w:rsid w:val="00504B86"/>
    <w:rsid w:val="00504D88"/>
    <w:rsid w:val="005115BC"/>
    <w:rsid w:val="005263A8"/>
    <w:rsid w:val="0053560E"/>
    <w:rsid w:val="0053760E"/>
    <w:rsid w:val="00557BD2"/>
    <w:rsid w:val="00562566"/>
    <w:rsid w:val="00576EF1"/>
    <w:rsid w:val="0058253B"/>
    <w:rsid w:val="00585AA7"/>
    <w:rsid w:val="005869E2"/>
    <w:rsid w:val="00593A6E"/>
    <w:rsid w:val="00593D66"/>
    <w:rsid w:val="0059499C"/>
    <w:rsid w:val="005B1F3D"/>
    <w:rsid w:val="005B5C3B"/>
    <w:rsid w:val="005C1B5F"/>
    <w:rsid w:val="005C200A"/>
    <w:rsid w:val="005C4E60"/>
    <w:rsid w:val="005C6325"/>
    <w:rsid w:val="005D7D7D"/>
    <w:rsid w:val="005E288D"/>
    <w:rsid w:val="005F5DAE"/>
    <w:rsid w:val="005F7284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D04B6"/>
    <w:rsid w:val="006D2EA2"/>
    <w:rsid w:val="006D4B92"/>
    <w:rsid w:val="006D56E2"/>
    <w:rsid w:val="006D7E01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C6891"/>
    <w:rsid w:val="007E0922"/>
    <w:rsid w:val="007E53EC"/>
    <w:rsid w:val="007F3444"/>
    <w:rsid w:val="007F414A"/>
    <w:rsid w:val="007F6E49"/>
    <w:rsid w:val="00804CB2"/>
    <w:rsid w:val="0080705C"/>
    <w:rsid w:val="00810F46"/>
    <w:rsid w:val="008156E3"/>
    <w:rsid w:val="00815DE2"/>
    <w:rsid w:val="00817403"/>
    <w:rsid w:val="008277D9"/>
    <w:rsid w:val="00833B01"/>
    <w:rsid w:val="00841250"/>
    <w:rsid w:val="0084193C"/>
    <w:rsid w:val="0084744A"/>
    <w:rsid w:val="00851365"/>
    <w:rsid w:val="00853AD1"/>
    <w:rsid w:val="0086453F"/>
    <w:rsid w:val="00866B66"/>
    <w:rsid w:val="00875E13"/>
    <w:rsid w:val="00885881"/>
    <w:rsid w:val="00887415"/>
    <w:rsid w:val="00896F2E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D65"/>
    <w:rsid w:val="00962D5C"/>
    <w:rsid w:val="00967DDE"/>
    <w:rsid w:val="00971D24"/>
    <w:rsid w:val="009772A3"/>
    <w:rsid w:val="009844F8"/>
    <w:rsid w:val="009967C3"/>
    <w:rsid w:val="0099777C"/>
    <w:rsid w:val="00997E21"/>
    <w:rsid w:val="00997E74"/>
    <w:rsid w:val="009A0B0E"/>
    <w:rsid w:val="009A612D"/>
    <w:rsid w:val="009B0289"/>
    <w:rsid w:val="009D2E8A"/>
    <w:rsid w:val="009D6DF0"/>
    <w:rsid w:val="009E43AA"/>
    <w:rsid w:val="009E6DBC"/>
    <w:rsid w:val="009E72AC"/>
    <w:rsid w:val="00A00946"/>
    <w:rsid w:val="00A13376"/>
    <w:rsid w:val="00A23CF3"/>
    <w:rsid w:val="00A306A6"/>
    <w:rsid w:val="00A32B1B"/>
    <w:rsid w:val="00A3319D"/>
    <w:rsid w:val="00A33FD9"/>
    <w:rsid w:val="00A4336D"/>
    <w:rsid w:val="00A467DC"/>
    <w:rsid w:val="00A62A3B"/>
    <w:rsid w:val="00A64A98"/>
    <w:rsid w:val="00A65825"/>
    <w:rsid w:val="00A65F38"/>
    <w:rsid w:val="00A75374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B2CEB"/>
    <w:rsid w:val="00AB56F0"/>
    <w:rsid w:val="00AC4FDC"/>
    <w:rsid w:val="00AC5277"/>
    <w:rsid w:val="00AD0F00"/>
    <w:rsid w:val="00AE43B5"/>
    <w:rsid w:val="00AF3DB9"/>
    <w:rsid w:val="00AF682D"/>
    <w:rsid w:val="00AF719F"/>
    <w:rsid w:val="00B0281A"/>
    <w:rsid w:val="00B068F3"/>
    <w:rsid w:val="00B1142E"/>
    <w:rsid w:val="00B26B7F"/>
    <w:rsid w:val="00B26F7F"/>
    <w:rsid w:val="00B2782C"/>
    <w:rsid w:val="00B33D39"/>
    <w:rsid w:val="00B422D2"/>
    <w:rsid w:val="00B42CC5"/>
    <w:rsid w:val="00B42DDA"/>
    <w:rsid w:val="00B47B74"/>
    <w:rsid w:val="00B55AFE"/>
    <w:rsid w:val="00B56CBC"/>
    <w:rsid w:val="00B60762"/>
    <w:rsid w:val="00B65D63"/>
    <w:rsid w:val="00B65DAA"/>
    <w:rsid w:val="00B77E25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D23C2"/>
    <w:rsid w:val="00BE186C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B7577"/>
    <w:rsid w:val="00CC2392"/>
    <w:rsid w:val="00CC6A3A"/>
    <w:rsid w:val="00CD43D3"/>
    <w:rsid w:val="00CE0112"/>
    <w:rsid w:val="00CE0C41"/>
    <w:rsid w:val="00CE249F"/>
    <w:rsid w:val="00CE60B3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1D78"/>
    <w:rsid w:val="00D86C12"/>
    <w:rsid w:val="00D87AC2"/>
    <w:rsid w:val="00D91258"/>
    <w:rsid w:val="00D92101"/>
    <w:rsid w:val="00D95689"/>
    <w:rsid w:val="00DA1663"/>
    <w:rsid w:val="00DA37CD"/>
    <w:rsid w:val="00DA4706"/>
    <w:rsid w:val="00DB16A0"/>
    <w:rsid w:val="00DB79F6"/>
    <w:rsid w:val="00DC1EC5"/>
    <w:rsid w:val="00DC2C60"/>
    <w:rsid w:val="00DD1BCB"/>
    <w:rsid w:val="00DD4122"/>
    <w:rsid w:val="00DD4EFB"/>
    <w:rsid w:val="00DD5773"/>
    <w:rsid w:val="00DF5FF0"/>
    <w:rsid w:val="00E03FFE"/>
    <w:rsid w:val="00E075F2"/>
    <w:rsid w:val="00E11E37"/>
    <w:rsid w:val="00E11EAA"/>
    <w:rsid w:val="00E12F1B"/>
    <w:rsid w:val="00E15484"/>
    <w:rsid w:val="00E16E9C"/>
    <w:rsid w:val="00E21E67"/>
    <w:rsid w:val="00E31745"/>
    <w:rsid w:val="00E34C54"/>
    <w:rsid w:val="00E34E4F"/>
    <w:rsid w:val="00E53DE6"/>
    <w:rsid w:val="00E5503C"/>
    <w:rsid w:val="00E645C6"/>
    <w:rsid w:val="00E654F0"/>
    <w:rsid w:val="00E742BB"/>
    <w:rsid w:val="00E847F0"/>
    <w:rsid w:val="00E86117"/>
    <w:rsid w:val="00E97D70"/>
    <w:rsid w:val="00EB0479"/>
    <w:rsid w:val="00EB1EE7"/>
    <w:rsid w:val="00EC5C71"/>
    <w:rsid w:val="00EC6268"/>
    <w:rsid w:val="00EE2F96"/>
    <w:rsid w:val="00EE5AA0"/>
    <w:rsid w:val="00F129C5"/>
    <w:rsid w:val="00F30BDC"/>
    <w:rsid w:val="00F3394D"/>
    <w:rsid w:val="00F43745"/>
    <w:rsid w:val="00F5232E"/>
    <w:rsid w:val="00F5743A"/>
    <w:rsid w:val="00F70B57"/>
    <w:rsid w:val="00F711D5"/>
    <w:rsid w:val="00F77201"/>
    <w:rsid w:val="00F90583"/>
    <w:rsid w:val="00FA391B"/>
    <w:rsid w:val="00FA4BD6"/>
    <w:rsid w:val="00FA5D85"/>
    <w:rsid w:val="00FB2163"/>
    <w:rsid w:val="00FC0C67"/>
    <w:rsid w:val="00FC4A77"/>
    <w:rsid w:val="00FC58E3"/>
    <w:rsid w:val="00FD309B"/>
    <w:rsid w:val="00FD4EBE"/>
    <w:rsid w:val="00FD665A"/>
    <w:rsid w:val="00FE2F32"/>
    <w:rsid w:val="00FE3B28"/>
    <w:rsid w:val="00FF16C3"/>
    <w:rsid w:val="00FF377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6A3C4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39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75B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7C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7C3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detection@comcas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F4F-90D4-4B06-868D-125E1AD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2007-10-13T02:12:00Z</cp:lastPrinted>
  <dcterms:created xsi:type="dcterms:W3CDTF">2023-01-18T17:58:00Z</dcterms:created>
  <dcterms:modified xsi:type="dcterms:W3CDTF">2023-01-18T17:58:00Z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