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E5AB656" w:rsidR="00064766" w:rsidRPr="00F90A75" w:rsidRDefault="000541F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Riverside Police Department hosting a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358F95F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02837636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B6EA" w14:textId="53211F87" w:rsidR="00291A53" w:rsidRDefault="00BF0D78" w:rsidP="00291A53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  <w:r w:rsidR="00291A53">
              <w:rPr>
                <w:sz w:val="20"/>
                <w:szCs w:val="20"/>
              </w:rPr>
              <w:t xml:space="preserve">                                 </w:t>
            </w:r>
            <w:r w:rsidR="00291A53">
              <w:rPr>
                <w:sz w:val="24"/>
              </w:rPr>
              <w:t xml:space="preserve">Riverside Police Department Community Room            </w:t>
            </w:r>
            <w:r w:rsidR="00291A53">
              <w:rPr>
                <w:sz w:val="20"/>
                <w:szCs w:val="20"/>
              </w:rPr>
              <w:t>10540 Magnolia Ave., Suite B, Riverside, Ca 92505</w:t>
            </w:r>
          </w:p>
          <w:p w14:paraId="2261B877" w14:textId="6F7E75EC" w:rsidR="000F4FC4" w:rsidRPr="000F4FC4" w:rsidRDefault="00C32C32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July 31-Aug 4, 2023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497F4A7A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C32C32">
              <w:rPr>
                <w:b/>
                <w:bCs/>
                <w:color w:val="0F243E" w:themeColor="text2" w:themeShade="80"/>
                <w:sz w:val="20"/>
                <w:szCs w:val="20"/>
              </w:rPr>
              <w:t>300</w:t>
            </w:r>
            <w:r w:rsidR="00193DB6">
              <w:rPr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6FBD" w14:textId="77777777" w:rsidR="0021549E" w:rsidRDefault="0021549E">
      <w:r>
        <w:separator/>
      </w:r>
    </w:p>
  </w:endnote>
  <w:endnote w:type="continuationSeparator" w:id="0">
    <w:p w14:paraId="4E3F6360" w14:textId="77777777" w:rsidR="0021549E" w:rsidRDefault="002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21D4" w14:textId="77777777" w:rsidR="0021549E" w:rsidRDefault="0021549E">
      <w:r>
        <w:separator/>
      </w:r>
    </w:p>
  </w:footnote>
  <w:footnote w:type="continuationSeparator" w:id="0">
    <w:p w14:paraId="47AA050B" w14:textId="77777777" w:rsidR="0021549E" w:rsidRDefault="0021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pt;height:11.2pt" o:bullet="t">
        <v:imagedata r:id="rId1" o:title="mso9"/>
      </v:shape>
    </w:pict>
  </w:numPicBullet>
  <w:numPicBullet w:numPicBulletId="1">
    <w:pict>
      <v:shape id="_x0000_i1171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07FF"/>
    <w:rsid w:val="000541F8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3DB6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549E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1A53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2539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1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32C32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2023-04-25T15:41:00Z</dcterms:created>
  <dcterms:modified xsi:type="dcterms:W3CDTF">2023-04-25T15:41:00Z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