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FCC242D" w:rsidR="00064766" w:rsidRPr="000605C4" w:rsidRDefault="00B934B3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Cruz</w:t>
            </w:r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3C448994" w:rsidR="006A2794" w:rsidRPr="00D4606B" w:rsidRDefault="00B934B3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Cruz</w:t>
            </w:r>
            <w:r w:rsidR="000605C4">
              <w:rPr>
                <w:sz w:val="20"/>
                <w:szCs w:val="20"/>
              </w:rPr>
              <w:t xml:space="preserve"> 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1E2F37D9" w:rsidR="001F46AA" w:rsidRDefault="00B934B3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155 Center Street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Santa Cruz,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CA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9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5060</w:t>
            </w:r>
          </w:p>
          <w:p w14:paraId="191758E5" w14:textId="373C6E1B" w:rsidR="006160E8" w:rsidRPr="00D4606B" w:rsidRDefault="000605C4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October 23-27</w:t>
            </w:r>
            <w:r w:rsidR="00D4606B"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261BE51B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B934B3">
              <w:rPr>
                <w:color w:val="0F243E" w:themeColor="text2" w:themeShade="80"/>
                <w:sz w:val="20"/>
                <w:szCs w:val="20"/>
              </w:rPr>
              <w:t>1</w:t>
            </w:r>
            <w:r w:rsidR="00FD520E">
              <w:rPr>
                <w:color w:val="0F243E" w:themeColor="text2" w:themeShade="80"/>
                <w:sz w:val="20"/>
                <w:szCs w:val="20"/>
              </w:rPr>
              <w:t>6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BBB0" w14:textId="77777777" w:rsidR="008D2C4B" w:rsidRDefault="008D2C4B">
      <w:r>
        <w:separator/>
      </w:r>
    </w:p>
  </w:endnote>
  <w:endnote w:type="continuationSeparator" w:id="0">
    <w:p w14:paraId="1A7964FC" w14:textId="77777777" w:rsidR="008D2C4B" w:rsidRDefault="008D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742A" w14:textId="77777777" w:rsidR="008D2C4B" w:rsidRDefault="008D2C4B">
      <w:r>
        <w:separator/>
      </w:r>
    </w:p>
  </w:footnote>
  <w:footnote w:type="continuationSeparator" w:id="0">
    <w:p w14:paraId="28A8D061" w14:textId="77777777" w:rsidR="008D2C4B" w:rsidRDefault="008D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8" type="#_x0000_t75" style="width:11.2pt;height:11.2pt" o:bullet="t">
        <v:imagedata r:id="rId1" o:title="mso9"/>
      </v:shape>
    </w:pict>
  </w:numPicBullet>
  <w:numPicBullet w:numPicBulletId="1">
    <w:pict>
      <v:shape id="_x0000_i1559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015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8D2C4B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934B3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D520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3</cp:revision>
  <cp:lastPrinted>2020-02-12T22:32:00Z</cp:lastPrinted>
  <dcterms:created xsi:type="dcterms:W3CDTF">2023-04-12T20:09:00Z</dcterms:created>
  <dcterms:modified xsi:type="dcterms:W3CDTF">2023-04-25T19:04:00Z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