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6C88755" w:rsidR="00064766" w:rsidRPr="00B43793" w:rsidRDefault="00804F43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</w:t>
            </w:r>
            <w:r w:rsidR="002310D1">
              <w:rPr>
                <w:sz w:val="28"/>
                <w:szCs w:val="28"/>
              </w:rPr>
              <w:t xml:space="preserve"> Diego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County Sheriff’s Office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D87364" w:rsidRPr="00804F43">
              <w:rPr>
                <w:sz w:val="24"/>
              </w:rPr>
              <w:t xml:space="preserve">BATI </w:t>
            </w:r>
            <w:r w:rsidR="002F0820" w:rsidRPr="00804F43">
              <w:rPr>
                <w:sz w:val="24"/>
              </w:rPr>
              <w:t>Inv</w:t>
            </w:r>
            <w:r w:rsidR="00D87364" w:rsidRPr="00804F43">
              <w:rPr>
                <w:sz w:val="24"/>
              </w:rPr>
              <w:t>estigative</w:t>
            </w:r>
            <w:r w:rsidR="002F0820" w:rsidRPr="00804F43">
              <w:rPr>
                <w:sz w:val="24"/>
              </w:rPr>
              <w:t xml:space="preserve"> Interview &amp; Interrogation </w:t>
            </w:r>
            <w:r w:rsidR="00B72C8B" w:rsidRPr="00804F43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04F890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5518DA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03578C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03578C">
              <w:rPr>
                <w:sz w:val="18"/>
                <w:szCs w:val="18"/>
              </w:rPr>
              <w:t>I</w:t>
            </w:r>
            <w:r w:rsidR="00504B86" w:rsidRPr="0003578C">
              <w:rPr>
                <w:sz w:val="18"/>
                <w:szCs w:val="18"/>
              </w:rPr>
              <w:t>nvestigative Interview &amp; Interrogation</w:t>
            </w:r>
          </w:p>
          <w:p w14:paraId="191758E4" w14:textId="479ADE20" w:rsidR="00775241" w:rsidRPr="0003578C" w:rsidRDefault="002310D1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03578C">
              <w:rPr>
                <w:sz w:val="18"/>
                <w:szCs w:val="18"/>
              </w:rPr>
              <w:t>County Operations Center-Sheriff ICP Bldg-1</w:t>
            </w:r>
            <w:r w:rsidRPr="0003578C">
              <w:rPr>
                <w:sz w:val="18"/>
                <w:szCs w:val="18"/>
                <w:vertAlign w:val="superscript"/>
              </w:rPr>
              <w:t>st</w:t>
            </w:r>
            <w:r w:rsidRPr="0003578C">
              <w:rPr>
                <w:sz w:val="18"/>
                <w:szCs w:val="18"/>
              </w:rPr>
              <w:t xml:space="preserve"> FL           5590 Overland Avenue</w:t>
            </w:r>
            <w:r w:rsidR="00064668" w:rsidRPr="0003578C">
              <w:rPr>
                <w:sz w:val="18"/>
                <w:szCs w:val="18"/>
              </w:rPr>
              <w:t>,</w:t>
            </w:r>
            <w:r w:rsidR="00804F43" w:rsidRPr="0003578C">
              <w:rPr>
                <w:sz w:val="18"/>
                <w:szCs w:val="18"/>
              </w:rPr>
              <w:t xml:space="preserve"> San </w:t>
            </w:r>
            <w:r w:rsidRPr="0003578C">
              <w:rPr>
                <w:sz w:val="18"/>
                <w:szCs w:val="18"/>
              </w:rPr>
              <w:t>Diego</w:t>
            </w:r>
            <w:r w:rsidR="00113FCC" w:rsidRPr="0003578C">
              <w:rPr>
                <w:sz w:val="18"/>
                <w:szCs w:val="18"/>
              </w:rPr>
              <w:t>, CA  9</w:t>
            </w:r>
            <w:r w:rsidRPr="0003578C">
              <w:rPr>
                <w:sz w:val="18"/>
                <w:szCs w:val="18"/>
              </w:rPr>
              <w:t>2123</w:t>
            </w:r>
          </w:p>
          <w:p w14:paraId="191758E5" w14:textId="3EF5E72B" w:rsidR="006160E8" w:rsidRPr="0003578C" w:rsidRDefault="008B1F92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03578C">
              <w:rPr>
                <w:sz w:val="18"/>
                <w:szCs w:val="18"/>
              </w:rPr>
              <w:t>January 24-28</w:t>
            </w:r>
            <w:r w:rsidR="00113FCC" w:rsidRPr="0003578C">
              <w:rPr>
                <w:sz w:val="18"/>
                <w:szCs w:val="18"/>
              </w:rPr>
              <w:t>, 202</w:t>
            </w:r>
            <w:r w:rsidRPr="0003578C">
              <w:rPr>
                <w:sz w:val="18"/>
                <w:szCs w:val="18"/>
              </w:rPr>
              <w:t>2</w:t>
            </w:r>
            <w:r w:rsidR="00503D63" w:rsidRPr="0003578C">
              <w:rPr>
                <w:sz w:val="18"/>
                <w:szCs w:val="18"/>
              </w:rPr>
              <w:t>/</w:t>
            </w:r>
            <w:r w:rsidR="00841250" w:rsidRPr="0003578C">
              <w:rPr>
                <w:sz w:val="18"/>
                <w:szCs w:val="18"/>
              </w:rPr>
              <w:t xml:space="preserve"> </w:t>
            </w:r>
            <w:r w:rsidR="009D0D2D" w:rsidRPr="0003578C">
              <w:rPr>
                <w:sz w:val="18"/>
                <w:szCs w:val="18"/>
              </w:rPr>
              <w:t xml:space="preserve">0800-1700 hrs. Tuition: </w:t>
            </w:r>
            <w:r w:rsidR="00841250" w:rsidRPr="0003578C">
              <w:rPr>
                <w:sz w:val="18"/>
                <w:szCs w:val="18"/>
              </w:rPr>
              <w:t>$</w:t>
            </w:r>
            <w:r w:rsidR="005518DA" w:rsidRPr="0003578C">
              <w:rPr>
                <w:sz w:val="18"/>
                <w:szCs w:val="18"/>
              </w:rPr>
              <w:t>575</w:t>
            </w:r>
          </w:p>
          <w:p w14:paraId="420F9C31" w14:textId="090FFE15" w:rsidR="00BB1B9F" w:rsidRPr="0003578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03578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03578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03578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03578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03578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03578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03578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03578C">
              <w:rPr>
                <w:color w:val="0F243E" w:themeColor="text2" w:themeShade="80"/>
                <w:sz w:val="18"/>
                <w:szCs w:val="18"/>
              </w:rPr>
              <w:t>10</w:t>
            </w:r>
            <w:r w:rsidR="005518DA" w:rsidRPr="0003578C">
              <w:rPr>
                <w:color w:val="0F243E" w:themeColor="text2" w:themeShade="80"/>
                <w:sz w:val="18"/>
                <w:szCs w:val="18"/>
              </w:rPr>
              <w:t>32</w:t>
            </w:r>
            <w:r w:rsidR="002D20DC" w:rsidRPr="0003578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03578C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03578C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7FFB" w14:textId="77777777" w:rsidR="00C55183" w:rsidRDefault="00C55183">
      <w:r>
        <w:separator/>
      </w:r>
    </w:p>
  </w:endnote>
  <w:endnote w:type="continuationSeparator" w:id="0">
    <w:p w14:paraId="6A4F1DE5" w14:textId="77777777" w:rsidR="00C55183" w:rsidRDefault="00C5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688A" w14:textId="77777777" w:rsidR="00C55183" w:rsidRDefault="00C55183">
      <w:r>
        <w:separator/>
      </w:r>
    </w:p>
  </w:footnote>
  <w:footnote w:type="continuationSeparator" w:id="0">
    <w:p w14:paraId="2529CBC3" w14:textId="77777777" w:rsidR="00C55183" w:rsidRDefault="00C5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3578C"/>
    <w:rsid w:val="00064668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10D1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18DA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25AF"/>
    <w:rsid w:val="00792584"/>
    <w:rsid w:val="00792D9E"/>
    <w:rsid w:val="007A3BCE"/>
    <w:rsid w:val="007B2430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4F43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1F92"/>
    <w:rsid w:val="008B556D"/>
    <w:rsid w:val="008C6C50"/>
    <w:rsid w:val="009003FC"/>
    <w:rsid w:val="009072FE"/>
    <w:rsid w:val="009131C3"/>
    <w:rsid w:val="009234E3"/>
    <w:rsid w:val="00925EDE"/>
    <w:rsid w:val="00957C68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D2B7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55183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3C2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2020-02-12T22:32:00Z</cp:lastPrinted>
  <dcterms:created xsi:type="dcterms:W3CDTF">2021-03-19T21:54:00Z</dcterms:created>
  <dcterms:modified xsi:type="dcterms:W3CDTF">2021-06-28T22:12:00Z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