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2B6B80C2" w:rsidR="00064766" w:rsidRPr="00B43793" w:rsidRDefault="00C01D0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San Bernardino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97159A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6C762A">
              <w:rPr>
                <w:noProof/>
                <w:sz w:val="20"/>
                <w:szCs w:val="20"/>
              </w:rPr>
              <w:t>March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36E5D0F" w:rsidR="006A2794" w:rsidRPr="004A4CE3" w:rsidRDefault="00C01D0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 Bernardino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F9ED735" w:rsidR="00775241" w:rsidRPr="00B43793" w:rsidRDefault="00C01D07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North D Street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 Bernardino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2401</w:t>
            </w:r>
          </w:p>
          <w:p w14:paraId="191758E5" w14:textId="01229BC4" w:rsidR="006160E8" w:rsidRPr="00B43793" w:rsidRDefault="000D1B3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16-20</w:t>
            </w:r>
            <w:r w:rsidR="00113FCC" w:rsidRPr="00B43793">
              <w:rPr>
                <w:sz w:val="20"/>
                <w:szCs w:val="20"/>
              </w:rPr>
              <w:t>, 202</w:t>
            </w:r>
            <w:r w:rsidR="00A0457B">
              <w:rPr>
                <w:sz w:val="20"/>
                <w:szCs w:val="20"/>
              </w:rPr>
              <w:t>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BBD5F4E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2DEF9" w14:textId="77777777" w:rsidR="00103DCF" w:rsidRDefault="00103DCF">
      <w:r>
        <w:separator/>
      </w:r>
    </w:p>
  </w:endnote>
  <w:endnote w:type="continuationSeparator" w:id="0">
    <w:p w14:paraId="0148FD7B" w14:textId="77777777" w:rsidR="00103DCF" w:rsidRDefault="001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88B0" w14:textId="77777777" w:rsidR="00103DCF" w:rsidRDefault="00103DCF">
      <w:r>
        <w:separator/>
      </w:r>
    </w:p>
  </w:footnote>
  <w:footnote w:type="continuationSeparator" w:id="0">
    <w:p w14:paraId="31E6E0C4" w14:textId="77777777" w:rsidR="00103DCF" w:rsidRDefault="0010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9"/>
      </v:shape>
    </w:pict>
  </w:numPicBullet>
  <w:numPicBullet w:numPicBulletId="1">
    <w:pict>
      <v:shape id="_x0000_i105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5</cp:revision>
  <cp:lastPrinted>2021-02-19T21:31:00Z</cp:lastPrinted>
  <dcterms:created xsi:type="dcterms:W3CDTF">2021-02-19T21:31:00Z</dcterms:created>
  <dcterms:modified xsi:type="dcterms:W3CDTF">2021-03-19T19:07:00Z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