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75F2819" w:rsidR="00064766" w:rsidRPr="000605C4" w:rsidRDefault="00164374" w:rsidP="00D8736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Turlock</w:t>
            </w:r>
            <w:r w:rsidR="000605C4" w:rsidRPr="000605C4">
              <w:rPr>
                <w:sz w:val="28"/>
                <w:szCs w:val="28"/>
              </w:rPr>
              <w:t xml:space="preserve">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38E4F7D6" w:rsidR="006A2794" w:rsidRPr="00D4606B" w:rsidRDefault="00164374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Turlock</w:t>
            </w:r>
            <w:r w:rsidR="000605C4">
              <w:rPr>
                <w:sz w:val="20"/>
                <w:szCs w:val="20"/>
              </w:rPr>
              <w:t xml:space="preserve"> Police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5A7FE16A" w:rsidR="001F46AA" w:rsidRDefault="000605C4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16437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44 N. Broadway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16437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Turlock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CA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9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="0016437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</w:t>
            </w:r>
          </w:p>
          <w:p w14:paraId="191758E5" w14:textId="373C6E1B" w:rsidR="006160E8" w:rsidRPr="00D4606B" w:rsidRDefault="000605C4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October 23-27</w:t>
            </w:r>
            <w:r w:rsidR="00D4606B">
              <w:rPr>
                <w:sz w:val="20"/>
                <w:szCs w:val="20"/>
              </w:rPr>
              <w:t>, 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4B30BBBD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164374">
              <w:rPr>
                <w:color w:val="0F243E" w:themeColor="text2" w:themeShade="80"/>
                <w:sz w:val="20"/>
                <w:szCs w:val="20"/>
              </w:rPr>
              <w:t>21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7CC90658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C853" w14:textId="77777777" w:rsidR="002B7859" w:rsidRDefault="002B7859">
      <w:r>
        <w:separator/>
      </w:r>
    </w:p>
  </w:endnote>
  <w:endnote w:type="continuationSeparator" w:id="0">
    <w:p w14:paraId="6CD3264B" w14:textId="77777777" w:rsidR="002B7859" w:rsidRDefault="002B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D497" w14:textId="77777777" w:rsidR="002B7859" w:rsidRDefault="002B7859">
      <w:r>
        <w:separator/>
      </w:r>
    </w:p>
  </w:footnote>
  <w:footnote w:type="continuationSeparator" w:id="0">
    <w:p w14:paraId="2E1E4245" w14:textId="77777777" w:rsidR="002B7859" w:rsidRDefault="002B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9"/>
      </v:shape>
    </w:pict>
  </w:numPicBullet>
  <w:numPicBullet w:numPicBulletId="1">
    <w:pict>
      <v:shape id="_x0000_i1031" type="#_x0000_t75" style="width:9.25pt;height:9.2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64374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B7859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2023-04-14T17:02:00Z</dcterms:created>
  <dcterms:modified xsi:type="dcterms:W3CDTF">2023-04-14T17:02:00Z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