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1C7AD323" w:rsidR="00064766" w:rsidRPr="00D4606B" w:rsidRDefault="00E7509F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Tulare County</w:t>
            </w:r>
            <w:r w:rsidR="001F46AA">
              <w:rPr>
                <w:sz w:val="20"/>
                <w:szCs w:val="20"/>
              </w:rPr>
              <w:t xml:space="preserve"> </w:t>
            </w:r>
            <w:r w:rsidR="00D4606B">
              <w:rPr>
                <w:sz w:val="20"/>
                <w:szCs w:val="20"/>
              </w:rPr>
              <w:t>Sheriff</w:t>
            </w:r>
            <w:r>
              <w:rPr>
                <w:sz w:val="20"/>
                <w:szCs w:val="20"/>
              </w:rPr>
              <w:t>’s</w:t>
            </w:r>
            <w:r w:rsidR="00D4606B">
              <w:rPr>
                <w:sz w:val="20"/>
                <w:szCs w:val="20"/>
              </w:rPr>
              <w:t xml:space="preserve"> </w:t>
            </w:r>
            <w:r w:rsidR="00D374DD">
              <w:rPr>
                <w:sz w:val="20"/>
                <w:szCs w:val="20"/>
              </w:rPr>
              <w:t>Department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 xml:space="preserve">BATI </w:t>
            </w:r>
            <w:r w:rsidR="001F46AA">
              <w:rPr>
                <w:sz w:val="20"/>
                <w:szCs w:val="20"/>
              </w:rPr>
              <w:t xml:space="preserve">           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594F504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216E0A7C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70119A30" w:rsidR="006A2794" w:rsidRPr="00D4606B" w:rsidRDefault="00E7509F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Tulare County </w:t>
            </w:r>
            <w:r w:rsidR="00D4606B" w:rsidRPr="00D4606B">
              <w:rPr>
                <w:sz w:val="20"/>
                <w:szCs w:val="20"/>
              </w:rPr>
              <w:t>Sheriff</w:t>
            </w:r>
            <w:r>
              <w:rPr>
                <w:sz w:val="20"/>
                <w:szCs w:val="20"/>
              </w:rPr>
              <w:t xml:space="preserve">’s </w:t>
            </w:r>
            <w:r w:rsidR="00D4606B" w:rsidRPr="00D4606B">
              <w:rPr>
                <w:sz w:val="20"/>
                <w:szCs w:val="20"/>
              </w:rPr>
              <w:t>Department</w:t>
            </w:r>
            <w:r w:rsidR="00D4606B">
              <w:rPr>
                <w:sz w:val="20"/>
                <w:szCs w:val="20"/>
              </w:rPr>
              <w:t xml:space="preserve"> </w:t>
            </w:r>
          </w:p>
          <w:p w14:paraId="3D887CDC" w14:textId="3936A3F1" w:rsidR="001F46AA" w:rsidRDefault="00E7509F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833 Akers Street,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Visalia,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9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3277</w:t>
            </w:r>
          </w:p>
          <w:p w14:paraId="191758E5" w14:textId="0152B8C8" w:rsidR="006160E8" w:rsidRPr="00D4606B" w:rsidRDefault="00E7509F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E7509F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NOVEMBER 6-10,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4606B">
              <w:rPr>
                <w:sz w:val="20"/>
                <w:szCs w:val="20"/>
              </w:rPr>
              <w:t>202</w:t>
            </w:r>
            <w:r w:rsidR="00CE53ED">
              <w:rPr>
                <w:sz w:val="20"/>
                <w:szCs w:val="20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052B9C6B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E7509F">
              <w:rPr>
                <w:color w:val="0F243E" w:themeColor="text2" w:themeShade="80"/>
                <w:sz w:val="20"/>
                <w:szCs w:val="20"/>
              </w:rPr>
              <w:t>3017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FEB" w14:textId="77777777" w:rsidR="00D73025" w:rsidRDefault="00D73025">
      <w:r>
        <w:separator/>
      </w:r>
    </w:p>
  </w:endnote>
  <w:endnote w:type="continuationSeparator" w:id="0">
    <w:p w14:paraId="485CABE2" w14:textId="77777777" w:rsidR="00D73025" w:rsidRDefault="00D7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D07D" w14:textId="77777777" w:rsidR="00D73025" w:rsidRDefault="00D73025">
      <w:r>
        <w:separator/>
      </w:r>
    </w:p>
  </w:footnote>
  <w:footnote w:type="continuationSeparator" w:id="0">
    <w:p w14:paraId="10B43C53" w14:textId="77777777" w:rsidR="00D73025" w:rsidRDefault="00D7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55pt;height:11.55pt" o:bullet="t">
        <v:imagedata r:id="rId1" o:title="mso9"/>
      </v:shape>
    </w:pict>
  </w:numPicBullet>
  <w:numPicBullet w:numPicBulletId="1">
    <w:pict>
      <v:shape id="_x0000_i1146" type="#_x0000_t75" style="width:9.25pt;height:9.2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73025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7509F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2020-02-12T22:32:00Z</cp:lastPrinted>
  <dcterms:created xsi:type="dcterms:W3CDTF">2023-04-12T22:38:00Z</dcterms:created>
  <dcterms:modified xsi:type="dcterms:W3CDTF">2023-04-12T22:38:00Z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