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7DD850D" w:rsidR="00064766" w:rsidRPr="000605C4" w:rsidRDefault="00466D6C" w:rsidP="00D87364">
            <w:pPr>
              <w:pStyle w:val="Heading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Timnath</w:t>
            </w:r>
            <w:proofErr w:type="spellEnd"/>
            <w:r w:rsidR="000605C4" w:rsidRPr="000605C4">
              <w:rPr>
                <w:sz w:val="28"/>
                <w:szCs w:val="28"/>
              </w:rPr>
              <w:t xml:space="preserve">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="000605C4"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17B79899" w:rsidR="006A2794" w:rsidRPr="00D4606B" w:rsidRDefault="00466D6C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Timnath</w:t>
            </w:r>
            <w:proofErr w:type="spellEnd"/>
            <w:r w:rsidR="000605C4">
              <w:rPr>
                <w:sz w:val="20"/>
                <w:szCs w:val="20"/>
              </w:rPr>
              <w:t xml:space="preserve"> 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613C3F28" w:rsidR="001F46AA" w:rsidRDefault="00466D6C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5601 E. Harmony Road,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Timnath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CO. 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80547</w:t>
            </w:r>
          </w:p>
          <w:p w14:paraId="191758E5" w14:textId="593F5341" w:rsidR="006160E8" w:rsidRPr="00D4606B" w:rsidRDefault="00466D6C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Sept 25-29, </w:t>
            </w:r>
            <w:r w:rsidR="00D4606B">
              <w:rPr>
                <w:sz w:val="20"/>
                <w:szCs w:val="20"/>
              </w:rPr>
              <w:t>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191758E6" w14:textId="12CD3A84" w:rsidR="008A1EB5" w:rsidRPr="00466D6C" w:rsidRDefault="008A1EB5" w:rsidP="00466D6C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>C</w:t>
            </w:r>
            <w:r w:rsidR="00466D6C">
              <w:rPr>
                <w:color w:val="0F243E" w:themeColor="text2" w:themeShade="80"/>
                <w:sz w:val="20"/>
                <w:szCs w:val="20"/>
              </w:rPr>
              <w:t>OLORADO</w:t>
            </w: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>APPROVED</w:t>
            </w:r>
            <w:r w:rsidR="00466D6C">
              <w:rPr>
                <w:color w:val="0F243E" w:themeColor="text2" w:themeShade="80"/>
                <w:sz w:val="20"/>
                <w:szCs w:val="20"/>
              </w:rPr>
              <w:t>: 110027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65DBF" w14:textId="77777777" w:rsidR="00C84F5C" w:rsidRDefault="00C84F5C">
      <w:r>
        <w:separator/>
      </w:r>
    </w:p>
  </w:endnote>
  <w:endnote w:type="continuationSeparator" w:id="0">
    <w:p w14:paraId="68ACDA49" w14:textId="77777777" w:rsidR="00C84F5C" w:rsidRDefault="00C8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364D" w14:textId="77777777" w:rsidR="00C84F5C" w:rsidRDefault="00C84F5C">
      <w:r>
        <w:separator/>
      </w:r>
    </w:p>
  </w:footnote>
  <w:footnote w:type="continuationSeparator" w:id="0">
    <w:p w14:paraId="5F6B88D9" w14:textId="77777777" w:rsidR="00C84F5C" w:rsidRDefault="00C8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pt;height:11.2pt" o:bullet="t">
        <v:imagedata r:id="rId1" o:title="mso9"/>
      </v:shape>
    </w:pict>
  </w:numPicBullet>
  <w:numPicBullet w:numPicBulletId="1">
    <w:pict>
      <v:shape id="_x0000_i1100" type="#_x0000_t75" style="width:9.4pt;height:9.4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66D6C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4F5C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2023-04-05T18:46:00Z</dcterms:created>
  <dcterms:modified xsi:type="dcterms:W3CDTF">2023-04-05T18:46:00Z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