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FCC242D" w:rsidR="00064766" w:rsidRPr="000605C4" w:rsidRDefault="00B934B3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Cruz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3C448994" w:rsidR="006A2794" w:rsidRPr="00D4606B" w:rsidRDefault="00B934B3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</w:t>
            </w:r>
            <w:r w:rsidR="000605C4">
              <w:rPr>
                <w:sz w:val="20"/>
                <w:szCs w:val="20"/>
              </w:rPr>
              <w:t xml:space="preserve">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1E2F37D9" w:rsidR="001F46AA" w:rsidRDefault="00B934B3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155 Center Street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Santa Cruz,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9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5060</w:t>
            </w:r>
          </w:p>
          <w:p w14:paraId="191758E5" w14:textId="373C6E1B" w:rsidR="006160E8" w:rsidRPr="00D4606B" w:rsidRDefault="000605C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October 23-27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7ECC3DEE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B934B3">
              <w:rPr>
                <w:color w:val="0F243E" w:themeColor="text2" w:themeShade="80"/>
                <w:sz w:val="20"/>
                <w:szCs w:val="20"/>
              </w:rPr>
              <w:t>19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5B3B" w14:textId="77777777" w:rsidR="0065015A" w:rsidRDefault="0065015A">
      <w:r>
        <w:separator/>
      </w:r>
    </w:p>
  </w:endnote>
  <w:endnote w:type="continuationSeparator" w:id="0">
    <w:p w14:paraId="18E3A54B" w14:textId="77777777" w:rsidR="0065015A" w:rsidRDefault="0065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8CD8" w14:textId="77777777" w:rsidR="0065015A" w:rsidRDefault="0065015A">
      <w:r>
        <w:separator/>
      </w:r>
    </w:p>
  </w:footnote>
  <w:footnote w:type="continuationSeparator" w:id="0">
    <w:p w14:paraId="04F78B15" w14:textId="77777777" w:rsidR="0065015A" w:rsidRDefault="0065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1pt;height:11.1pt" o:bullet="t">
        <v:imagedata r:id="rId1" o:title="mso9"/>
      </v:shape>
    </w:pict>
  </w:numPicBullet>
  <w:numPicBullet w:numPicBulletId="1">
    <w:pict>
      <v:shape id="_x0000_i1142" type="#_x0000_t75" style="width:9.25pt;height:9.2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015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934B3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2023-04-12T20:09:00Z</dcterms:created>
  <dcterms:modified xsi:type="dcterms:W3CDTF">2023-04-12T20:09:00Z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