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53101C6" w:rsidR="00064766" w:rsidRPr="000605C4" w:rsidRDefault="000C2BBD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Grover Beach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40AB8AB9" w:rsidR="006A2794" w:rsidRPr="00D4606B" w:rsidRDefault="000C2BBD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Grover Beach </w:t>
            </w:r>
            <w:r w:rsidR="000605C4">
              <w:rPr>
                <w:sz w:val="20"/>
                <w:szCs w:val="20"/>
              </w:rPr>
              <w:t xml:space="preserve">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7E84860B" w:rsidR="001F46AA" w:rsidRDefault="00D154EE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993 Ramona</w:t>
            </w:r>
            <w:r w:rsidR="000C2B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Ave.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0C2B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Grover Beach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CA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C2B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93433</w:t>
            </w:r>
          </w:p>
          <w:p w14:paraId="191758E5" w14:textId="615AB59E" w:rsidR="006160E8" w:rsidRPr="00D4606B" w:rsidRDefault="000605C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October 2</w:t>
            </w:r>
            <w:r w:rsidR="002028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-6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7F817395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164374">
              <w:rPr>
                <w:color w:val="0F243E" w:themeColor="text2" w:themeShade="80"/>
                <w:sz w:val="20"/>
                <w:szCs w:val="20"/>
              </w:rPr>
              <w:t>2</w:t>
            </w:r>
            <w:r w:rsidR="000C2BBD">
              <w:rPr>
                <w:color w:val="0F243E" w:themeColor="text2" w:themeShade="80"/>
                <w:sz w:val="20"/>
                <w:szCs w:val="20"/>
              </w:rPr>
              <w:t>2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832E" w14:textId="77777777" w:rsidR="00861F34" w:rsidRDefault="00861F34">
      <w:r>
        <w:separator/>
      </w:r>
    </w:p>
  </w:endnote>
  <w:endnote w:type="continuationSeparator" w:id="0">
    <w:p w14:paraId="1A478C96" w14:textId="77777777" w:rsidR="00861F34" w:rsidRDefault="0086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3CEA" w14:textId="77777777" w:rsidR="00861F34" w:rsidRDefault="00861F34">
      <w:r>
        <w:separator/>
      </w:r>
    </w:p>
  </w:footnote>
  <w:footnote w:type="continuationSeparator" w:id="0">
    <w:p w14:paraId="48180067" w14:textId="77777777" w:rsidR="00861F34" w:rsidRDefault="0086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pt;height:11.2pt" o:bullet="t">
        <v:imagedata r:id="rId1" o:title="mso9"/>
      </v:shape>
    </w:pict>
  </w:numPicBullet>
  <w:numPicBullet w:numPicBulletId="1">
    <w:pict>
      <v:shape id="_x0000_i1135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C2BBD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64374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28AB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B7859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47558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1F34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154EE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5E7D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4</cp:revision>
  <cp:lastPrinted>2020-02-12T22:32:00Z</cp:lastPrinted>
  <dcterms:created xsi:type="dcterms:W3CDTF">2023-04-14T17:23:00Z</dcterms:created>
  <dcterms:modified xsi:type="dcterms:W3CDTF">2023-06-08T21:31:00Z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