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5B8898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Corona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58A83E7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322BC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F322BC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I</w:t>
            </w:r>
            <w:r w:rsidR="00504B86" w:rsidRPr="00F322BC">
              <w:rPr>
                <w:sz w:val="18"/>
                <w:szCs w:val="18"/>
              </w:rPr>
              <w:t>nvestigative Interview &amp; Interrogation</w:t>
            </w:r>
          </w:p>
          <w:p w14:paraId="191758E3" w14:textId="080E649F" w:rsidR="006A2794" w:rsidRPr="00F322BC" w:rsidRDefault="000F1868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Corona</w:t>
            </w:r>
            <w:r w:rsidR="004A4CE3" w:rsidRPr="00F322BC">
              <w:rPr>
                <w:sz w:val="18"/>
                <w:szCs w:val="18"/>
              </w:rPr>
              <w:t xml:space="preserve"> </w:t>
            </w:r>
            <w:r w:rsidR="008A1EB5" w:rsidRPr="00F322BC">
              <w:rPr>
                <w:sz w:val="18"/>
                <w:szCs w:val="18"/>
              </w:rPr>
              <w:t>Police Department</w:t>
            </w:r>
          </w:p>
          <w:p w14:paraId="191758E4" w14:textId="07BAF2C8" w:rsidR="00775241" w:rsidRPr="00F322BC" w:rsidRDefault="000F1868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730 Public Safety Way</w:t>
            </w:r>
            <w:r w:rsidR="00113FCC" w:rsidRPr="00F322BC">
              <w:rPr>
                <w:sz w:val="18"/>
                <w:szCs w:val="18"/>
              </w:rPr>
              <w:t xml:space="preserve">, </w:t>
            </w:r>
            <w:r w:rsidRPr="00F322BC">
              <w:rPr>
                <w:sz w:val="18"/>
                <w:szCs w:val="18"/>
              </w:rPr>
              <w:t>Corona</w:t>
            </w:r>
            <w:r w:rsidR="00113FCC" w:rsidRPr="00F322BC">
              <w:rPr>
                <w:sz w:val="18"/>
                <w:szCs w:val="18"/>
              </w:rPr>
              <w:t>, CA  9</w:t>
            </w:r>
            <w:r w:rsidRPr="00F322BC">
              <w:rPr>
                <w:sz w:val="18"/>
                <w:szCs w:val="18"/>
              </w:rPr>
              <w:t>2880</w:t>
            </w:r>
          </w:p>
          <w:p w14:paraId="191758E5" w14:textId="391760A6" w:rsidR="006160E8" w:rsidRPr="00F322BC" w:rsidRDefault="002C4CA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March 7-11</w:t>
            </w:r>
            <w:r w:rsidR="00113FCC" w:rsidRPr="00F322BC">
              <w:rPr>
                <w:sz w:val="18"/>
                <w:szCs w:val="18"/>
              </w:rPr>
              <w:t>, 202</w:t>
            </w:r>
            <w:r w:rsidRPr="00F322BC">
              <w:rPr>
                <w:sz w:val="18"/>
                <w:szCs w:val="18"/>
              </w:rPr>
              <w:t>2</w:t>
            </w:r>
            <w:r w:rsidR="00503D63" w:rsidRPr="00F322BC">
              <w:rPr>
                <w:sz w:val="18"/>
                <w:szCs w:val="18"/>
              </w:rPr>
              <w:t>/</w:t>
            </w:r>
            <w:r w:rsidR="00841250" w:rsidRPr="00F322BC">
              <w:rPr>
                <w:sz w:val="18"/>
                <w:szCs w:val="18"/>
              </w:rPr>
              <w:t xml:space="preserve"> </w:t>
            </w:r>
            <w:r w:rsidR="009D0D2D" w:rsidRPr="00F322BC">
              <w:rPr>
                <w:sz w:val="18"/>
                <w:szCs w:val="18"/>
              </w:rPr>
              <w:t xml:space="preserve">0800-1700 hrs. Tuition: </w:t>
            </w:r>
            <w:r w:rsidR="00841250" w:rsidRPr="00F322BC">
              <w:rPr>
                <w:sz w:val="18"/>
                <w:szCs w:val="18"/>
              </w:rPr>
              <w:t>$</w:t>
            </w:r>
            <w:r w:rsidR="00F322BC" w:rsidRPr="00F322BC">
              <w:rPr>
                <w:sz w:val="18"/>
                <w:szCs w:val="18"/>
              </w:rPr>
              <w:t>575</w:t>
            </w:r>
          </w:p>
          <w:p w14:paraId="420F9C31" w14:textId="0D0ACFA4" w:rsidR="00BB1B9F" w:rsidRPr="00F322B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F322B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F322B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F322B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F322B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F322B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F322B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F322B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F322BC">
              <w:rPr>
                <w:color w:val="0F243E" w:themeColor="text2" w:themeShade="80"/>
                <w:sz w:val="18"/>
                <w:szCs w:val="18"/>
              </w:rPr>
              <w:t>10</w:t>
            </w:r>
            <w:r w:rsidR="00F322BC" w:rsidRPr="00F322BC">
              <w:rPr>
                <w:color w:val="0F243E" w:themeColor="text2" w:themeShade="80"/>
                <w:sz w:val="18"/>
                <w:szCs w:val="18"/>
              </w:rPr>
              <w:t xml:space="preserve">37 </w:t>
            </w:r>
            <w:r w:rsidR="002D20DC" w:rsidRPr="00F322B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F322BC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30E6" w14:textId="77777777" w:rsidR="007412BF" w:rsidRDefault="007412BF">
      <w:r>
        <w:separator/>
      </w:r>
    </w:p>
  </w:endnote>
  <w:endnote w:type="continuationSeparator" w:id="0">
    <w:p w14:paraId="1B57FA7E" w14:textId="77777777" w:rsidR="007412BF" w:rsidRDefault="007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EFB6" w14:textId="77777777" w:rsidR="007412BF" w:rsidRDefault="007412BF">
      <w:r>
        <w:separator/>
      </w:r>
    </w:p>
  </w:footnote>
  <w:footnote w:type="continuationSeparator" w:id="0">
    <w:p w14:paraId="2170FC8E" w14:textId="77777777" w:rsidR="007412BF" w:rsidRDefault="0074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12BF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22B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2021-03-19T21:58:00Z</dcterms:created>
  <dcterms:modified xsi:type="dcterms:W3CDTF">2021-06-28T22:15:00Z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